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A" w:rsidRPr="00A87D64" w:rsidRDefault="00474CCA" w:rsidP="00A2689D">
      <w:pPr>
        <w:jc w:val="center"/>
      </w:pPr>
    </w:p>
    <w:p w:rsidR="00474CCA" w:rsidRPr="00A87D64" w:rsidRDefault="00474CCA" w:rsidP="00A2689D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  <w:rPr>
          <w:noProof/>
        </w:rPr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Default="00474CCA">
      <w:pPr>
        <w:jc w:val="center"/>
      </w:pPr>
    </w:p>
    <w:p w:rsidR="00474CCA" w:rsidRPr="009C2D3B" w:rsidRDefault="00474CCA" w:rsidP="009C2D3B">
      <w:pPr>
        <w:tabs>
          <w:tab w:val="left" w:pos="3030"/>
        </w:tabs>
      </w:pPr>
      <w:r>
        <w:tab/>
      </w:r>
    </w:p>
    <w:p w:rsidR="00474CCA" w:rsidRDefault="00474CCA">
      <w:pPr>
        <w:jc w:val="center"/>
        <w:rPr>
          <w:b/>
          <w:sz w:val="32"/>
          <w:szCs w:val="32"/>
        </w:rPr>
      </w:pPr>
    </w:p>
    <w:p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……….. ÜNİVERSİTESİ</w:t>
      </w:r>
    </w:p>
    <w:p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DİŞ HEKİMLİĞİ FAKÜLTESİ</w:t>
      </w:r>
    </w:p>
    <w:p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ORTODONTİ</w:t>
      </w:r>
      <w:r w:rsidRPr="00A87D64">
        <w:rPr>
          <w:b/>
          <w:sz w:val="32"/>
          <w:szCs w:val="32"/>
        </w:rPr>
        <w:t>ANABİLİM DALI</w:t>
      </w:r>
    </w:p>
    <w:p w:rsidR="00474CCA" w:rsidRDefault="00474CCA">
      <w:pPr>
        <w:jc w:val="center"/>
        <w:rPr>
          <w:b/>
          <w:sz w:val="32"/>
          <w:szCs w:val="32"/>
        </w:rPr>
      </w:pPr>
    </w:p>
    <w:p w:rsidR="00474CCA" w:rsidRPr="00683F43" w:rsidRDefault="00474CCA" w:rsidP="005D3D28">
      <w:pPr>
        <w:jc w:val="center"/>
        <w:rPr>
          <w:sz w:val="16"/>
          <w:szCs w:val="16"/>
        </w:rPr>
      </w:pPr>
    </w:p>
    <w:p w:rsidR="00474CCA" w:rsidRDefault="00474CCA">
      <w:pPr>
        <w:jc w:val="center"/>
        <w:rPr>
          <w:sz w:val="16"/>
          <w:szCs w:val="16"/>
        </w:rPr>
      </w:pPr>
    </w:p>
    <w:p w:rsidR="00474CCA" w:rsidRDefault="00474CCA">
      <w:pPr>
        <w:jc w:val="center"/>
        <w:rPr>
          <w:sz w:val="16"/>
          <w:szCs w:val="16"/>
        </w:rPr>
      </w:pPr>
    </w:p>
    <w:p w:rsidR="00474CCA" w:rsidRDefault="00474CCA">
      <w:pPr>
        <w:jc w:val="center"/>
        <w:rPr>
          <w:sz w:val="16"/>
          <w:szCs w:val="16"/>
        </w:rPr>
      </w:pPr>
    </w:p>
    <w:p w:rsidR="00474CCA" w:rsidRDefault="00474CCA">
      <w:pPr>
        <w:jc w:val="center"/>
        <w:rPr>
          <w:b/>
          <w:sz w:val="32"/>
          <w:szCs w:val="32"/>
        </w:rPr>
      </w:pPr>
    </w:p>
    <w:p w:rsidR="00474CCA" w:rsidRDefault="00474CCA">
      <w:pPr>
        <w:jc w:val="center"/>
        <w:rPr>
          <w:b/>
          <w:sz w:val="32"/>
          <w:szCs w:val="32"/>
        </w:rPr>
      </w:pPr>
    </w:p>
    <w:p w:rsidR="00474CCA" w:rsidRPr="00A87D64" w:rsidRDefault="00474CCA">
      <w:pPr>
        <w:jc w:val="center"/>
        <w:rPr>
          <w:b/>
          <w:sz w:val="32"/>
          <w:szCs w:val="32"/>
        </w:rPr>
      </w:pPr>
    </w:p>
    <w:p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DİŞ HEKİMLİĞİNDE UZMANLIK </w:t>
      </w:r>
    </w:p>
    <w:p w:rsidR="00474CCA" w:rsidRPr="00A87D64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ÖĞRENCİSİ</w:t>
      </w:r>
      <w:r w:rsidRPr="00A87D64">
        <w:rPr>
          <w:b/>
          <w:sz w:val="32"/>
          <w:szCs w:val="32"/>
        </w:rPr>
        <w:t xml:space="preserve"> KARNESİ</w:t>
      </w: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Pr="00A87D64" w:rsidRDefault="00474CCA">
      <w:pPr>
        <w:jc w:val="center"/>
        <w:rPr>
          <w:b/>
        </w:rPr>
      </w:pPr>
    </w:p>
    <w:p w:rsidR="00474CCA" w:rsidRDefault="00474CCA">
      <w:pPr>
        <w:jc w:val="center"/>
        <w:rPr>
          <w:b/>
        </w:rPr>
      </w:pPr>
    </w:p>
    <w:p w:rsidR="00474CCA" w:rsidRDefault="00474CCA">
      <w:pPr>
        <w:jc w:val="center"/>
        <w:rPr>
          <w:b/>
        </w:rPr>
      </w:pPr>
    </w:p>
    <w:p w:rsidR="00474CCA" w:rsidRDefault="00474CCA" w:rsidP="00F836BA">
      <w:pPr>
        <w:jc w:val="center"/>
        <w:rPr>
          <w:b/>
        </w:rPr>
        <w:sectPr w:rsidR="00474CCA" w:rsidSect="0024211B">
          <w:pgSz w:w="11906" w:h="16838" w:code="9"/>
          <w:pgMar w:top="1134" w:right="1418" w:bottom="1418" w:left="1418" w:header="709" w:footer="709" w:gutter="0"/>
          <w:pgNumType w:start="1" w:chapStyle="1"/>
          <w:cols w:space="709"/>
          <w:titlePg/>
          <w:docGrid w:linePitch="360"/>
        </w:sectPr>
      </w:pPr>
    </w:p>
    <w:p w:rsidR="00474CCA" w:rsidRPr="005A040F" w:rsidRDefault="00474CCA" w:rsidP="00F8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</w:t>
      </w:r>
      <w:r w:rsidRPr="005A040F">
        <w:rPr>
          <w:b/>
          <w:sz w:val="28"/>
          <w:szCs w:val="28"/>
        </w:rPr>
        <w:t>KİMLİK BİLGİLERİ</w:t>
      </w:r>
    </w:p>
    <w:p w:rsidR="00474CCA" w:rsidRPr="00A87D64" w:rsidRDefault="00474CCA" w:rsidP="00325701">
      <w:pPr>
        <w:jc w:val="both"/>
        <w:rPr>
          <w:b/>
        </w:rPr>
      </w:pPr>
      <w:r>
        <w:rPr>
          <w:noProof/>
        </w:rPr>
        <w:pict>
          <v:rect id="_x0000_s1026" style="position:absolute;left:0;text-align:left;margin-left:390.35pt;margin-top:4.45pt;width:79.1pt;height:94.5pt;z-index:251658240"/>
        </w:pict>
      </w:r>
    </w:p>
    <w:p w:rsidR="00474CCA" w:rsidRPr="00A87D64" w:rsidRDefault="00474CCA" w:rsidP="00325701">
      <w:pPr>
        <w:jc w:val="both"/>
        <w:rPr>
          <w:b/>
        </w:rPr>
      </w:pPr>
    </w:p>
    <w:p w:rsidR="00474CCA" w:rsidRDefault="00474CCA" w:rsidP="00325701">
      <w:pPr>
        <w:jc w:val="both"/>
        <w:rPr>
          <w:b/>
        </w:rPr>
      </w:pPr>
    </w:p>
    <w:p w:rsidR="00474CCA" w:rsidRDefault="00474CCA" w:rsidP="00325701">
      <w:pPr>
        <w:jc w:val="both"/>
        <w:rPr>
          <w:b/>
        </w:rPr>
      </w:pPr>
    </w:p>
    <w:p w:rsidR="00474CCA" w:rsidRDefault="00474CCA" w:rsidP="00325701">
      <w:pPr>
        <w:jc w:val="both"/>
        <w:rPr>
          <w:b/>
        </w:rPr>
      </w:pPr>
    </w:p>
    <w:p w:rsidR="00474CCA" w:rsidRDefault="00474CCA" w:rsidP="00325701">
      <w:pPr>
        <w:jc w:val="both"/>
        <w:rPr>
          <w:b/>
        </w:rPr>
      </w:pPr>
    </w:p>
    <w:p w:rsidR="00474CCA" w:rsidRDefault="00474CCA" w:rsidP="00325701">
      <w:pPr>
        <w:jc w:val="both"/>
        <w:rPr>
          <w:b/>
        </w:rPr>
      </w:pPr>
    </w:p>
    <w:p w:rsidR="00474CCA" w:rsidRPr="00A87D64" w:rsidRDefault="00474CCA" w:rsidP="00325701">
      <w:pPr>
        <w:jc w:val="both"/>
        <w:rPr>
          <w:b/>
        </w:rPr>
      </w:pPr>
    </w:p>
    <w:p w:rsidR="00474CCA" w:rsidRPr="00EC665C" w:rsidRDefault="00474CCA" w:rsidP="003257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Uzmanlık Öğrencisinin</w:t>
      </w:r>
    </w:p>
    <w:p w:rsidR="00474CCA" w:rsidRPr="00EC665C" w:rsidRDefault="00474CCA" w:rsidP="00325701">
      <w:pPr>
        <w:jc w:val="both"/>
        <w:rPr>
          <w:b/>
          <w:sz w:val="28"/>
          <w:szCs w:val="28"/>
        </w:rPr>
      </w:pPr>
    </w:p>
    <w:p w:rsidR="00474CCA" w:rsidRPr="0081756F" w:rsidRDefault="00474CCA" w:rsidP="00EA0F67">
      <w:pPr>
        <w:spacing w:line="360" w:lineRule="auto"/>
        <w:jc w:val="both"/>
        <w:rPr>
          <w:b/>
          <w:sz w:val="20"/>
          <w:szCs w:val="20"/>
        </w:rPr>
      </w:pPr>
      <w:r w:rsidRPr="00EC665C">
        <w:rPr>
          <w:b/>
          <w:sz w:val="28"/>
          <w:szCs w:val="28"/>
        </w:rPr>
        <w:t>TC Kimlik N</w:t>
      </w:r>
      <w:r>
        <w:rPr>
          <w:b/>
          <w:sz w:val="28"/>
          <w:szCs w:val="28"/>
        </w:rPr>
        <w:t>umarası</w:t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:rsidR="00474CCA" w:rsidRDefault="00474CCA" w:rsidP="00092241">
      <w:pPr>
        <w:spacing w:line="360" w:lineRule="auto"/>
        <w:jc w:val="both"/>
        <w:rPr>
          <w:sz w:val="16"/>
          <w:szCs w:val="16"/>
        </w:rPr>
      </w:pPr>
      <w:r w:rsidRPr="00EC665C">
        <w:rPr>
          <w:b/>
          <w:sz w:val="28"/>
          <w:szCs w:val="28"/>
        </w:rPr>
        <w:t>Adı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:rsidR="00474CCA" w:rsidRDefault="00474CCA" w:rsidP="00092241">
      <w:pPr>
        <w:spacing w:line="360" w:lineRule="auto"/>
        <w:jc w:val="both"/>
        <w:rPr>
          <w:b/>
          <w:sz w:val="28"/>
          <w:szCs w:val="28"/>
        </w:rPr>
      </w:pPr>
      <w:r w:rsidRPr="00EC665C">
        <w:rPr>
          <w:b/>
          <w:sz w:val="28"/>
          <w:szCs w:val="28"/>
        </w:rPr>
        <w:t>Soyadı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………...….</w:t>
      </w:r>
      <w:r w:rsidRPr="00092241">
        <w:rPr>
          <w:sz w:val="16"/>
          <w:szCs w:val="16"/>
        </w:rPr>
        <w:t>.</w:t>
      </w:r>
    </w:p>
    <w:p w:rsidR="00474CCA" w:rsidRPr="0081756F" w:rsidRDefault="00474CCA" w:rsidP="00092241">
      <w:pPr>
        <w:spacing w:line="360" w:lineRule="auto"/>
        <w:jc w:val="both"/>
        <w:rPr>
          <w:b/>
          <w:sz w:val="20"/>
          <w:szCs w:val="20"/>
        </w:rPr>
      </w:pPr>
      <w:r w:rsidRPr="00EC665C">
        <w:rPr>
          <w:b/>
          <w:sz w:val="28"/>
          <w:szCs w:val="28"/>
        </w:rPr>
        <w:t>Doğum</w:t>
      </w:r>
      <w:r>
        <w:rPr>
          <w:b/>
          <w:sz w:val="28"/>
          <w:szCs w:val="28"/>
        </w:rPr>
        <w:t xml:space="preserve"> Y</w:t>
      </w:r>
      <w:r w:rsidRPr="00EC665C">
        <w:rPr>
          <w:b/>
          <w:sz w:val="28"/>
          <w:szCs w:val="28"/>
        </w:rPr>
        <w:t>eri</w:t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:rsidR="00474CCA" w:rsidRDefault="00474CCA" w:rsidP="00EA0F67">
      <w:pPr>
        <w:spacing w:line="360" w:lineRule="auto"/>
        <w:jc w:val="both"/>
        <w:rPr>
          <w:sz w:val="16"/>
          <w:szCs w:val="16"/>
        </w:rPr>
      </w:pPr>
      <w:r w:rsidRPr="00EC665C">
        <w:rPr>
          <w:b/>
          <w:sz w:val="28"/>
          <w:szCs w:val="28"/>
        </w:rPr>
        <w:t xml:space="preserve">Doğum </w:t>
      </w:r>
      <w:r>
        <w:rPr>
          <w:b/>
          <w:sz w:val="28"/>
          <w:szCs w:val="28"/>
        </w:rPr>
        <w:t>T</w:t>
      </w:r>
      <w:r w:rsidRPr="00EC665C">
        <w:rPr>
          <w:b/>
          <w:sz w:val="28"/>
          <w:szCs w:val="28"/>
        </w:rPr>
        <w:t>arihi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  <w:t>:</w:t>
      </w:r>
      <w:r w:rsidRPr="00092241">
        <w:rPr>
          <w:sz w:val="16"/>
          <w:szCs w:val="16"/>
        </w:rPr>
        <w:t>………</w:t>
      </w:r>
      <w:r w:rsidRPr="00E85B1A">
        <w:rPr>
          <w:b/>
          <w:sz w:val="16"/>
          <w:szCs w:val="16"/>
        </w:rPr>
        <w:t>/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/…</w:t>
      </w:r>
      <w:r w:rsidRPr="00092241">
        <w:rPr>
          <w:sz w:val="16"/>
          <w:szCs w:val="16"/>
        </w:rPr>
        <w:t>………</w:t>
      </w:r>
    </w:p>
    <w:p w:rsidR="00474CCA" w:rsidRPr="008878F3" w:rsidRDefault="00474CCA" w:rsidP="00EA0F67">
      <w:pPr>
        <w:spacing w:line="360" w:lineRule="auto"/>
        <w:jc w:val="both"/>
        <w:rPr>
          <w:b/>
          <w:sz w:val="28"/>
          <w:szCs w:val="28"/>
        </w:rPr>
      </w:pPr>
      <w:r w:rsidRPr="008878F3">
        <w:rPr>
          <w:b/>
          <w:sz w:val="28"/>
          <w:szCs w:val="28"/>
        </w:rPr>
        <w:t>Cinsiyeti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:rsidR="00474CCA" w:rsidRPr="00EC665C" w:rsidRDefault="00474CCA" w:rsidP="00EA0F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Uyruğu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16"/>
          <w:szCs w:val="16"/>
        </w:rPr>
        <w:t>....................................................................................</w:t>
      </w:r>
    </w:p>
    <w:p w:rsidR="00474CCA" w:rsidRDefault="00474CCA" w:rsidP="00325701">
      <w:pPr>
        <w:jc w:val="both"/>
        <w:rPr>
          <w:b/>
          <w:sz w:val="28"/>
          <w:szCs w:val="28"/>
        </w:rPr>
      </w:pPr>
    </w:p>
    <w:p w:rsidR="00474CCA" w:rsidRPr="00E85B1A" w:rsidRDefault="00474CCA" w:rsidP="003257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Eğitim B</w:t>
      </w:r>
      <w:r w:rsidRPr="00E85B1A">
        <w:rPr>
          <w:b/>
          <w:sz w:val="28"/>
          <w:szCs w:val="28"/>
          <w:u w:val="single"/>
        </w:rPr>
        <w:t>ilgileri:</w:t>
      </w:r>
    </w:p>
    <w:p w:rsidR="00474CCA" w:rsidRPr="00EC665C" w:rsidRDefault="00474CCA" w:rsidP="003257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5387"/>
        <w:gridCol w:w="1874"/>
      </w:tblGrid>
      <w:tr w:rsidR="00474CCA" w:rsidRPr="008A090A" w:rsidTr="0006718C">
        <w:trPr>
          <w:trHeight w:val="510"/>
        </w:trPr>
        <w:tc>
          <w:tcPr>
            <w:tcW w:w="1951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639">
              <w:rPr>
                <w:b/>
                <w:bCs/>
              </w:rPr>
              <w:t>Okul Adı</w:t>
            </w:r>
          </w:p>
        </w:tc>
        <w:tc>
          <w:tcPr>
            <w:tcW w:w="1874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639">
              <w:rPr>
                <w:b/>
                <w:bCs/>
              </w:rPr>
              <w:t>Yıllar</w:t>
            </w:r>
          </w:p>
        </w:tc>
      </w:tr>
      <w:tr w:rsidR="00474CCA" w:rsidRPr="008A090A" w:rsidTr="0006718C">
        <w:trPr>
          <w:trHeight w:val="510"/>
        </w:trPr>
        <w:tc>
          <w:tcPr>
            <w:tcW w:w="1951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İlköğretim </w:t>
            </w:r>
          </w:p>
        </w:tc>
        <w:tc>
          <w:tcPr>
            <w:tcW w:w="5387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:rsidTr="0006718C">
        <w:trPr>
          <w:trHeight w:val="510"/>
        </w:trPr>
        <w:tc>
          <w:tcPr>
            <w:tcW w:w="1951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Ortaöğretim </w:t>
            </w:r>
          </w:p>
        </w:tc>
        <w:tc>
          <w:tcPr>
            <w:tcW w:w="5387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:rsidTr="0006718C">
        <w:trPr>
          <w:trHeight w:val="510"/>
        </w:trPr>
        <w:tc>
          <w:tcPr>
            <w:tcW w:w="1951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Lise </w:t>
            </w:r>
          </w:p>
        </w:tc>
        <w:tc>
          <w:tcPr>
            <w:tcW w:w="5387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:rsidTr="0006718C">
        <w:trPr>
          <w:trHeight w:val="510"/>
        </w:trPr>
        <w:tc>
          <w:tcPr>
            <w:tcW w:w="1951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270639">
              <w:rPr>
                <w:b/>
                <w:bCs/>
              </w:rPr>
              <w:t>Lisans</w:t>
            </w:r>
          </w:p>
        </w:tc>
        <w:tc>
          <w:tcPr>
            <w:tcW w:w="5387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474CCA" w:rsidRDefault="00474CCA" w:rsidP="00325701">
      <w:pPr>
        <w:jc w:val="both"/>
        <w:rPr>
          <w:b/>
        </w:rPr>
      </w:pPr>
    </w:p>
    <w:p w:rsidR="00474CCA" w:rsidRPr="00A87D64" w:rsidRDefault="00474CCA" w:rsidP="00325701">
      <w:pPr>
        <w:jc w:val="both"/>
        <w:rPr>
          <w:b/>
        </w:rPr>
      </w:pPr>
    </w:p>
    <w:p w:rsidR="00474CCA" w:rsidRPr="00E85B1A" w:rsidRDefault="00474CCA" w:rsidP="00325701">
      <w:pPr>
        <w:jc w:val="both"/>
        <w:rPr>
          <w:b/>
          <w:sz w:val="28"/>
          <w:szCs w:val="28"/>
          <w:u w:val="single"/>
        </w:rPr>
      </w:pPr>
      <w:r w:rsidRPr="00E85B1A">
        <w:rPr>
          <w:b/>
          <w:sz w:val="28"/>
          <w:szCs w:val="28"/>
          <w:u w:val="single"/>
        </w:rPr>
        <w:t>Bildiği Yabancı Diller</w:t>
      </w:r>
      <w:r>
        <w:rPr>
          <w:b/>
          <w:sz w:val="28"/>
          <w:szCs w:val="28"/>
          <w:u w:val="single"/>
        </w:rPr>
        <w:t>:</w:t>
      </w:r>
    </w:p>
    <w:p w:rsidR="00474CCA" w:rsidRPr="00A87D64" w:rsidRDefault="00474CCA" w:rsidP="0032570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84"/>
        <w:gridCol w:w="1985"/>
        <w:gridCol w:w="1984"/>
      </w:tblGrid>
      <w:tr w:rsidR="00474CCA" w:rsidRPr="00A87D64" w:rsidTr="0006718C">
        <w:trPr>
          <w:trHeight w:val="510"/>
        </w:trPr>
        <w:tc>
          <w:tcPr>
            <w:tcW w:w="3227" w:type="dxa"/>
            <w:vAlign w:val="center"/>
          </w:tcPr>
          <w:p w:rsidR="00474CCA" w:rsidRPr="00270639" w:rsidRDefault="00474CCA" w:rsidP="0006718C">
            <w:pPr>
              <w:rPr>
                <w:b/>
              </w:rPr>
            </w:pPr>
            <w:r w:rsidRPr="00270639">
              <w:rPr>
                <w:b/>
              </w:rPr>
              <w:t>Dil sınavı *</w:t>
            </w: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Yılı</w:t>
            </w:r>
          </w:p>
        </w:tc>
        <w:tc>
          <w:tcPr>
            <w:tcW w:w="1985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Derecesi</w:t>
            </w: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Puan</w:t>
            </w:r>
          </w:p>
        </w:tc>
      </w:tr>
      <w:tr w:rsidR="00474CCA" w:rsidRPr="00A87D64" w:rsidTr="0006718C">
        <w:trPr>
          <w:trHeight w:val="510"/>
        </w:trPr>
        <w:tc>
          <w:tcPr>
            <w:tcW w:w="3227" w:type="dxa"/>
            <w:vAlign w:val="center"/>
          </w:tcPr>
          <w:p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:rsidTr="0006718C">
        <w:trPr>
          <w:trHeight w:val="510"/>
        </w:trPr>
        <w:tc>
          <w:tcPr>
            <w:tcW w:w="3227" w:type="dxa"/>
            <w:vAlign w:val="center"/>
          </w:tcPr>
          <w:p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:rsidTr="0006718C">
        <w:trPr>
          <w:trHeight w:val="510"/>
        </w:trPr>
        <w:tc>
          <w:tcPr>
            <w:tcW w:w="3227" w:type="dxa"/>
            <w:vAlign w:val="center"/>
          </w:tcPr>
          <w:p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:rsidTr="0006718C">
        <w:trPr>
          <w:trHeight w:val="510"/>
        </w:trPr>
        <w:tc>
          <w:tcPr>
            <w:tcW w:w="3227" w:type="dxa"/>
            <w:vAlign w:val="center"/>
          </w:tcPr>
          <w:p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</w:tbl>
    <w:p w:rsidR="00474CCA" w:rsidRPr="00A87D64" w:rsidRDefault="00474CCA" w:rsidP="00325701">
      <w:pPr>
        <w:jc w:val="both"/>
        <w:rPr>
          <w:b/>
        </w:rPr>
      </w:pPr>
      <w:r>
        <w:rPr>
          <w:b/>
        </w:rPr>
        <w:t>*</w:t>
      </w:r>
      <w:r w:rsidRPr="005A040F">
        <w:t>Resmi kurum ve kuruluşlar tarafından yapılan dil sınavları (KPDS, ÜDS, TOEFL, vb)</w:t>
      </w:r>
    </w:p>
    <w:p w:rsidR="00474CCA" w:rsidRDefault="00474CCA">
      <w:pPr>
        <w:jc w:val="center"/>
        <w:rPr>
          <w:b/>
        </w:rPr>
      </w:pPr>
    </w:p>
    <w:p w:rsidR="00474CCA" w:rsidRPr="00E85B1A" w:rsidRDefault="00474CCA" w:rsidP="00E85B1A">
      <w:pPr>
        <w:rPr>
          <w:b/>
          <w:sz w:val="28"/>
          <w:szCs w:val="28"/>
          <w:u w:val="single"/>
        </w:rPr>
      </w:pPr>
      <w:r w:rsidRPr="00E85B1A">
        <w:rPr>
          <w:b/>
          <w:sz w:val="28"/>
          <w:szCs w:val="28"/>
          <w:u w:val="single"/>
        </w:rPr>
        <w:t>Diş Hekimliği Fakültesi:</w:t>
      </w:r>
    </w:p>
    <w:p w:rsidR="00474CCA" w:rsidRPr="00E25377" w:rsidRDefault="00474CCA" w:rsidP="00E85B1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142"/>
      </w:tblGrid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Girdi</w:t>
            </w:r>
            <w:r w:rsidRPr="008A090A">
              <w:t>ğ</w:t>
            </w:r>
            <w:r w:rsidRPr="00E85B1A">
              <w:rPr>
                <w:b/>
                <w:bCs/>
              </w:rPr>
              <w:t xml:space="preserve">i tarih: 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Mezun olduğu tarih: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 xml:space="preserve">Mezuniyet not ortalaması: 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gösterdiği ba</w:t>
            </w:r>
            <w:r w:rsidRPr="008A090A">
              <w:t>ş</w:t>
            </w:r>
            <w:r w:rsidRPr="00E85B1A">
              <w:rPr>
                <w:b/>
                <w:bCs/>
              </w:rPr>
              <w:t>arılar / ödüller: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projeler / aldığı burslar: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yurtiçi ve yurtdışı eğitim programları: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:rsidTr="00176EE7">
        <w:trPr>
          <w:trHeight w:val="454"/>
        </w:trPr>
        <w:tc>
          <w:tcPr>
            <w:tcW w:w="5070" w:type="dxa"/>
            <w:vAlign w:val="center"/>
          </w:tcPr>
          <w:p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yurtdı</w:t>
            </w:r>
            <w:r w:rsidRPr="008A090A">
              <w:t>ş</w:t>
            </w:r>
            <w:r w:rsidRPr="00E85B1A">
              <w:rPr>
                <w:b/>
                <w:bCs/>
              </w:rPr>
              <w:t>ı stajları:</w:t>
            </w:r>
          </w:p>
        </w:tc>
        <w:tc>
          <w:tcPr>
            <w:tcW w:w="4142" w:type="dxa"/>
            <w:vAlign w:val="center"/>
          </w:tcPr>
          <w:p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</w:tbl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E85B1A">
        <w:rPr>
          <w:b/>
          <w:bCs/>
          <w:color w:val="000000"/>
          <w:sz w:val="28"/>
          <w:szCs w:val="28"/>
          <w:u w:val="single"/>
        </w:rPr>
        <w:t>Diş Hekimliği Fakültesi mezuniyeti sonrası mesleki bilgileri:</w:t>
      </w:r>
    </w:p>
    <w:p w:rsidR="00474CCA" w:rsidRPr="00E25377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606"/>
        <w:gridCol w:w="4606"/>
      </w:tblGrid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Çalıştığı kurumlar ve görevi: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Katıldı</w:t>
            </w:r>
            <w:r>
              <w:t>ğ</w:t>
            </w:r>
            <w:r>
              <w:rPr>
                <w:b/>
                <w:bCs/>
              </w:rPr>
              <w:t>ı eğitim programları: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E85B1A">
        <w:rPr>
          <w:b/>
          <w:bCs/>
          <w:color w:val="000000"/>
          <w:sz w:val="28"/>
          <w:szCs w:val="28"/>
          <w:u w:val="single"/>
        </w:rPr>
        <w:t>Uzmanlık eğitimi ile ilgili bilgiler :</w:t>
      </w:r>
    </w:p>
    <w:p w:rsidR="00474CCA" w:rsidRPr="00E25377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606"/>
        <w:gridCol w:w="4606"/>
      </w:tblGrid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eğitimine başlama tarihi: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sınavını kazandığı DUS puanı: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Eğitim Sorumlusunun Adı Soyadı: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eğitimini tamamlama tarihi: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Pr="00E85B1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474CCA" w:rsidRPr="000501F7" w:rsidRDefault="00474CCA" w:rsidP="000501F7">
      <w:pPr>
        <w:rPr>
          <w:b/>
          <w:sz w:val="28"/>
          <w:szCs w:val="28"/>
          <w:u w:val="single"/>
        </w:rPr>
      </w:pPr>
      <w:r w:rsidRPr="000501F7">
        <w:rPr>
          <w:b/>
          <w:sz w:val="28"/>
          <w:szCs w:val="28"/>
          <w:u w:val="single"/>
        </w:rPr>
        <w:t>Rotasyon Programı :</w:t>
      </w:r>
    </w:p>
    <w:p w:rsidR="00474CCA" w:rsidRPr="00E25377" w:rsidRDefault="00474CC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68"/>
        <w:gridCol w:w="3543"/>
      </w:tblGrid>
      <w:tr w:rsidR="00474CCA" w:rsidRPr="00A87D64" w:rsidTr="009F2614">
        <w:trPr>
          <w:trHeight w:hRule="exact" w:val="454"/>
        </w:trPr>
        <w:tc>
          <w:tcPr>
            <w:tcW w:w="3369" w:type="dxa"/>
            <w:vAlign w:val="center"/>
          </w:tcPr>
          <w:p w:rsidR="00474CCA" w:rsidRPr="00270639" w:rsidRDefault="00474CCA" w:rsidP="009F2614">
            <w:pPr>
              <w:rPr>
                <w:b/>
              </w:rPr>
            </w:pPr>
            <w:r w:rsidRPr="00270639">
              <w:rPr>
                <w:b/>
              </w:rPr>
              <w:t>AnaBilim Dalı</w:t>
            </w:r>
          </w:p>
        </w:tc>
        <w:tc>
          <w:tcPr>
            <w:tcW w:w="2268" w:type="dxa"/>
            <w:vAlign w:val="center"/>
          </w:tcPr>
          <w:p w:rsidR="00474CCA" w:rsidRPr="00270639" w:rsidRDefault="00474CCA" w:rsidP="009F2614">
            <w:pPr>
              <w:jc w:val="center"/>
              <w:rPr>
                <w:b/>
              </w:rPr>
            </w:pPr>
            <w:r w:rsidRPr="00270639">
              <w:rPr>
                <w:b/>
              </w:rPr>
              <w:t>Tarih</w:t>
            </w:r>
          </w:p>
        </w:tc>
        <w:tc>
          <w:tcPr>
            <w:tcW w:w="3543" w:type="dxa"/>
            <w:vAlign w:val="center"/>
          </w:tcPr>
          <w:p w:rsidR="00474CCA" w:rsidRPr="00270639" w:rsidRDefault="00474CCA" w:rsidP="009F2614">
            <w:pPr>
              <w:jc w:val="center"/>
              <w:rPr>
                <w:b/>
              </w:rPr>
            </w:pPr>
            <w:r w:rsidRPr="00270639">
              <w:rPr>
                <w:b/>
              </w:rPr>
              <w:t>Sorumlu Öğretim Üyesi</w:t>
            </w:r>
          </w:p>
        </w:tc>
      </w:tr>
      <w:tr w:rsidR="00474CCA" w:rsidRPr="00A87D64" w:rsidTr="009F2614">
        <w:trPr>
          <w:trHeight w:hRule="exact" w:val="454"/>
        </w:trPr>
        <w:tc>
          <w:tcPr>
            <w:tcW w:w="3369" w:type="dxa"/>
            <w:vAlign w:val="center"/>
          </w:tcPr>
          <w:p w:rsidR="00474CCA" w:rsidRPr="00270639" w:rsidRDefault="00474CCA" w:rsidP="009F2614">
            <w:pPr>
              <w:spacing w:line="360" w:lineRule="auto"/>
              <w:rPr>
                <w:b/>
              </w:rPr>
            </w:pPr>
            <w:r w:rsidRPr="00270639">
              <w:rPr>
                <w:b/>
              </w:rPr>
              <w:t>Periodontoloji</w:t>
            </w:r>
          </w:p>
        </w:tc>
        <w:tc>
          <w:tcPr>
            <w:tcW w:w="2268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:rsidTr="009F2614">
        <w:trPr>
          <w:trHeight w:hRule="exact" w:val="454"/>
        </w:trPr>
        <w:tc>
          <w:tcPr>
            <w:tcW w:w="3369" w:type="dxa"/>
            <w:vAlign w:val="center"/>
          </w:tcPr>
          <w:p w:rsidR="00474CCA" w:rsidRPr="00270639" w:rsidRDefault="00474CCA" w:rsidP="009F2614">
            <w:pPr>
              <w:spacing w:line="360" w:lineRule="auto"/>
              <w:rPr>
                <w:b/>
              </w:rPr>
            </w:pPr>
            <w:r w:rsidRPr="00270639">
              <w:rPr>
                <w:b/>
              </w:rPr>
              <w:t>Ağız Diş ve Çene Radyolojisi</w:t>
            </w:r>
          </w:p>
        </w:tc>
        <w:tc>
          <w:tcPr>
            <w:tcW w:w="2268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:rsidTr="009F2614">
        <w:trPr>
          <w:trHeight w:hRule="exact" w:val="454"/>
        </w:trPr>
        <w:tc>
          <w:tcPr>
            <w:tcW w:w="3369" w:type="dxa"/>
            <w:vAlign w:val="center"/>
          </w:tcPr>
          <w:p w:rsidR="00474CCA" w:rsidRPr="00270639" w:rsidRDefault="00474CCA" w:rsidP="009F2614">
            <w:pPr>
              <w:spacing w:line="360" w:lineRule="auto"/>
              <w:rPr>
                <w:b/>
              </w:rPr>
            </w:pPr>
            <w:r>
              <w:rPr>
                <w:b/>
              </w:rPr>
              <w:t>Ağız Diş ve Çene Cerrah</w:t>
            </w:r>
            <w:r w:rsidRPr="00270639">
              <w:rPr>
                <w:b/>
              </w:rPr>
              <w:t>isi</w:t>
            </w:r>
          </w:p>
        </w:tc>
        <w:tc>
          <w:tcPr>
            <w:tcW w:w="2268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:rsidTr="009F2614">
        <w:trPr>
          <w:trHeight w:hRule="exact" w:val="454"/>
        </w:trPr>
        <w:tc>
          <w:tcPr>
            <w:tcW w:w="3369" w:type="dxa"/>
            <w:vAlign w:val="center"/>
          </w:tcPr>
          <w:p w:rsidR="00474CCA" w:rsidRPr="00270639" w:rsidRDefault="00474CCA" w:rsidP="009F2614">
            <w:pPr>
              <w:spacing w:line="360" w:lineRule="auto"/>
              <w:rPr>
                <w:b/>
              </w:rPr>
            </w:pPr>
            <w:r>
              <w:rPr>
                <w:b/>
              </w:rPr>
              <w:t>Kulak Burun Boğaz</w:t>
            </w:r>
          </w:p>
        </w:tc>
        <w:tc>
          <w:tcPr>
            <w:tcW w:w="2268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74CCA" w:rsidRPr="00E661C7" w:rsidRDefault="00474CCA" w:rsidP="00AB42E4">
      <w:pPr>
        <w:rPr>
          <w:b/>
          <w:sz w:val="28"/>
          <w:szCs w:val="28"/>
        </w:rPr>
      </w:pPr>
      <w:r>
        <w:br w:type="page"/>
      </w:r>
    </w:p>
    <w:p w:rsidR="00474CCA" w:rsidRDefault="00474CCA" w:rsidP="00E661C7">
      <w:pPr>
        <w:spacing w:line="360" w:lineRule="auto"/>
        <w:rPr>
          <w:b/>
          <w:sz w:val="28"/>
          <w:szCs w:val="28"/>
        </w:rPr>
      </w:pPr>
      <w:r w:rsidRPr="00E661C7">
        <w:rPr>
          <w:b/>
          <w:sz w:val="28"/>
          <w:szCs w:val="28"/>
        </w:rPr>
        <w:t>1.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701"/>
        <w:gridCol w:w="3402"/>
      </w:tblGrid>
      <w:tr w:rsidR="00474CCA" w:rsidRPr="00C347DC" w:rsidTr="000E1D73">
        <w:trPr>
          <w:trHeight w:hRule="exact" w:val="454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DA1AD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>
        <w:trPr>
          <w:cantSplit/>
          <w:trHeight w:val="536"/>
        </w:trPr>
        <w:tc>
          <w:tcPr>
            <w:tcW w:w="10490" w:type="dxa"/>
            <w:gridSpan w:val="4"/>
          </w:tcPr>
          <w:p w:rsidR="00474CCA" w:rsidRPr="0071782E" w:rsidRDefault="00474CCA" w:rsidP="005D7BE5">
            <w:pPr>
              <w:rPr>
                <w:b/>
              </w:rPr>
            </w:pPr>
          </w:p>
          <w:p w:rsidR="00474CCA" w:rsidRPr="0071782E" w:rsidRDefault="00474CCA" w:rsidP="00E661C7">
            <w:pPr>
              <w:rPr>
                <w:b/>
              </w:rPr>
            </w:pPr>
            <w:r w:rsidRPr="0071782E">
              <w:rPr>
                <w:b/>
              </w:rPr>
              <w:t>1. Yılda Aldığı Toplam Ders Saati : …………………….</w:t>
            </w:r>
          </w:p>
          <w:p w:rsidR="00474CCA" w:rsidRPr="0071782E" w:rsidRDefault="00474CCA" w:rsidP="00E661C7">
            <w:pPr>
              <w:rPr>
                <w:b/>
              </w:rPr>
            </w:pPr>
          </w:p>
        </w:tc>
      </w:tr>
      <w:tr w:rsidR="00474CCA" w:rsidRPr="00C347DC">
        <w:trPr>
          <w:cantSplit/>
          <w:trHeight w:val="508"/>
        </w:trPr>
        <w:tc>
          <w:tcPr>
            <w:tcW w:w="10490" w:type="dxa"/>
            <w:gridSpan w:val="4"/>
          </w:tcPr>
          <w:p w:rsidR="00474CCA" w:rsidRDefault="00474CCA" w:rsidP="00D15714">
            <w:pPr>
              <w:rPr>
                <w:b/>
              </w:rPr>
            </w:pPr>
          </w:p>
          <w:p w:rsidR="00474CCA" w:rsidRDefault="00474CCA" w:rsidP="00D15714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:rsidR="00474CCA" w:rsidRDefault="00474CCA" w:rsidP="00D15714">
            <w:pPr>
              <w:rPr>
                <w:b/>
              </w:rPr>
            </w:pPr>
          </w:p>
          <w:p w:rsidR="00474CCA" w:rsidRDefault="00474CCA" w:rsidP="00AB42E4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:rsidR="00474CCA" w:rsidRPr="00AB42E4" w:rsidRDefault="00474CCA" w:rsidP="00AB42E4">
            <w:pPr>
              <w:ind w:left="5979"/>
              <w:rPr>
                <w:b/>
              </w:rPr>
            </w:pPr>
          </w:p>
        </w:tc>
      </w:tr>
      <w:tr w:rsidR="00474CCA" w:rsidRPr="00C347DC" w:rsidTr="006603FE">
        <w:trPr>
          <w:cantSplit/>
          <w:trHeight w:val="2102"/>
        </w:trPr>
        <w:tc>
          <w:tcPr>
            <w:tcW w:w="10490" w:type="dxa"/>
            <w:gridSpan w:val="4"/>
          </w:tcPr>
          <w:p w:rsidR="00474CCA" w:rsidRDefault="00474CCA" w:rsidP="00F5517B">
            <w:pPr>
              <w:jc w:val="center"/>
              <w:rPr>
                <w:b/>
              </w:rPr>
            </w:pPr>
          </w:p>
          <w:p w:rsidR="00474CCA" w:rsidRDefault="00474CCA" w:rsidP="00F5517B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Default="00474CCA" w:rsidP="00F5517B">
            <w:pPr>
              <w:jc w:val="center"/>
              <w:rPr>
                <w:b/>
              </w:rPr>
            </w:pPr>
          </w:p>
          <w:p w:rsidR="00474CCA" w:rsidRPr="00DB6BD8" w:rsidRDefault="00474CCA" w:rsidP="00F5517B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F5517B">
            <w:pPr>
              <w:jc w:val="center"/>
              <w:rPr>
                <w:b/>
              </w:rPr>
            </w:pPr>
          </w:p>
          <w:p w:rsidR="00474CCA" w:rsidRDefault="00474CCA" w:rsidP="00F5517B">
            <w:pPr>
              <w:jc w:val="center"/>
              <w:rPr>
                <w:b/>
              </w:rPr>
            </w:pPr>
          </w:p>
          <w:p w:rsidR="00474CCA" w:rsidRDefault="00474CCA" w:rsidP="00DA1AD5">
            <w:pPr>
              <w:rPr>
                <w:b/>
              </w:rPr>
            </w:pPr>
          </w:p>
          <w:p w:rsidR="00474CCA" w:rsidRDefault="00474CCA" w:rsidP="00F5517B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:rsidR="00474CCA" w:rsidRPr="00C347DC" w:rsidRDefault="00474CCA" w:rsidP="00F55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:rsidR="00474CCA" w:rsidRDefault="00474CCA" w:rsidP="00542C95">
      <w:pPr>
        <w:spacing w:line="360" w:lineRule="auto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t>2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701"/>
        <w:gridCol w:w="3402"/>
      </w:tblGrid>
      <w:tr w:rsidR="00474CCA" w:rsidRPr="00C347DC" w:rsidTr="00542C95">
        <w:trPr>
          <w:trHeight w:hRule="exact" w:val="454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542C95">
        <w:trPr>
          <w:cantSplit/>
          <w:trHeight w:val="536"/>
        </w:trPr>
        <w:tc>
          <w:tcPr>
            <w:tcW w:w="10490" w:type="dxa"/>
            <w:gridSpan w:val="4"/>
          </w:tcPr>
          <w:p w:rsidR="00474CCA" w:rsidRPr="0071782E" w:rsidRDefault="00474CCA" w:rsidP="00542C95">
            <w:pPr>
              <w:rPr>
                <w:b/>
              </w:rPr>
            </w:pPr>
          </w:p>
          <w:p w:rsidR="00474CCA" w:rsidRPr="0071782E" w:rsidRDefault="00474CCA" w:rsidP="00542C95">
            <w:pPr>
              <w:rPr>
                <w:b/>
              </w:rPr>
            </w:pPr>
            <w:r>
              <w:rPr>
                <w:b/>
              </w:rPr>
              <w:t>2</w:t>
            </w:r>
            <w:r w:rsidRPr="0071782E">
              <w:rPr>
                <w:b/>
              </w:rPr>
              <w:t>. Yılda Aldığı Toplam Ders Saati : …………………….</w:t>
            </w:r>
          </w:p>
          <w:p w:rsidR="00474CCA" w:rsidRPr="0071782E" w:rsidRDefault="00474CCA" w:rsidP="00542C95">
            <w:pPr>
              <w:rPr>
                <w:b/>
              </w:rPr>
            </w:pPr>
          </w:p>
        </w:tc>
      </w:tr>
      <w:tr w:rsidR="00474CCA" w:rsidRPr="00C347DC" w:rsidTr="00542C95">
        <w:trPr>
          <w:cantSplit/>
          <w:trHeight w:val="508"/>
        </w:trPr>
        <w:tc>
          <w:tcPr>
            <w:tcW w:w="10490" w:type="dxa"/>
            <w:gridSpan w:val="4"/>
          </w:tcPr>
          <w:p w:rsidR="00474CCA" w:rsidRDefault="00474CCA" w:rsidP="00542C95">
            <w:pPr>
              <w:rPr>
                <w:b/>
              </w:rPr>
            </w:pPr>
          </w:p>
          <w:p w:rsidR="00474CCA" w:rsidRDefault="00474CCA" w:rsidP="00542C95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:rsidR="00474CCA" w:rsidRDefault="00474CCA" w:rsidP="00542C95">
            <w:pPr>
              <w:rPr>
                <w:b/>
              </w:rPr>
            </w:pPr>
          </w:p>
          <w:p w:rsidR="00474CCA" w:rsidRDefault="00474CCA" w:rsidP="00542C95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:rsidR="00474CCA" w:rsidRPr="00AB42E4" w:rsidRDefault="00474CCA" w:rsidP="00542C95">
            <w:pPr>
              <w:ind w:left="5979"/>
              <w:rPr>
                <w:b/>
              </w:rPr>
            </w:pPr>
          </w:p>
        </w:tc>
      </w:tr>
      <w:tr w:rsidR="00474CCA" w:rsidRPr="00C347DC" w:rsidTr="00542C95">
        <w:trPr>
          <w:cantSplit/>
          <w:trHeight w:val="2102"/>
        </w:trPr>
        <w:tc>
          <w:tcPr>
            <w:tcW w:w="10490" w:type="dxa"/>
            <w:gridSpan w:val="4"/>
          </w:tcPr>
          <w:p w:rsidR="00474CCA" w:rsidRDefault="00474CCA" w:rsidP="00542C95">
            <w:pPr>
              <w:jc w:val="center"/>
              <w:rPr>
                <w:b/>
              </w:rPr>
            </w:pPr>
          </w:p>
          <w:p w:rsidR="00474CCA" w:rsidRDefault="00474CCA" w:rsidP="00542C95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Default="00474CCA" w:rsidP="00542C95">
            <w:pPr>
              <w:jc w:val="center"/>
              <w:rPr>
                <w:b/>
              </w:rPr>
            </w:pPr>
          </w:p>
          <w:p w:rsidR="00474CCA" w:rsidRPr="00DB6BD8" w:rsidRDefault="00474CCA" w:rsidP="00542C95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542C95">
            <w:pPr>
              <w:jc w:val="center"/>
              <w:rPr>
                <w:b/>
              </w:rPr>
            </w:pPr>
          </w:p>
          <w:p w:rsidR="00474CCA" w:rsidRDefault="00474CCA" w:rsidP="00542C95">
            <w:pPr>
              <w:jc w:val="center"/>
              <w:rPr>
                <w:b/>
              </w:rPr>
            </w:pPr>
          </w:p>
          <w:p w:rsidR="00474CCA" w:rsidRDefault="00474CCA" w:rsidP="00542C95">
            <w:pPr>
              <w:rPr>
                <w:b/>
              </w:rPr>
            </w:pPr>
          </w:p>
          <w:p w:rsidR="00474CCA" w:rsidRDefault="00474CCA" w:rsidP="00542C95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:rsidR="00474CCA" w:rsidRPr="00C347DC" w:rsidRDefault="00474CCA" w:rsidP="00542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:rsidR="00474CCA" w:rsidRDefault="00474CCA" w:rsidP="00542C95">
      <w:pPr>
        <w:jc w:val="center"/>
        <w:rPr>
          <w:b/>
        </w:rPr>
      </w:pPr>
    </w:p>
    <w:p w:rsidR="00474CCA" w:rsidRDefault="00474CCA" w:rsidP="006C2B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701"/>
        <w:gridCol w:w="3402"/>
      </w:tblGrid>
      <w:tr w:rsidR="00474CCA" w:rsidRPr="00C347DC" w:rsidTr="003B1C00">
        <w:trPr>
          <w:trHeight w:hRule="exact" w:val="454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536"/>
        </w:trPr>
        <w:tc>
          <w:tcPr>
            <w:tcW w:w="10490" w:type="dxa"/>
            <w:gridSpan w:val="4"/>
          </w:tcPr>
          <w:p w:rsidR="00474CCA" w:rsidRPr="0071782E" w:rsidRDefault="00474CCA" w:rsidP="003B1C00">
            <w:pPr>
              <w:rPr>
                <w:b/>
              </w:rPr>
            </w:pPr>
          </w:p>
          <w:p w:rsidR="00474CCA" w:rsidRPr="0071782E" w:rsidRDefault="00474CCA" w:rsidP="003B1C00">
            <w:pPr>
              <w:rPr>
                <w:b/>
              </w:rPr>
            </w:pPr>
            <w:r>
              <w:rPr>
                <w:b/>
              </w:rPr>
              <w:t>3</w:t>
            </w:r>
            <w:r w:rsidRPr="0071782E">
              <w:rPr>
                <w:b/>
              </w:rPr>
              <w:t>. Yılda Aldığı Toplam Ders Saati : …………………….</w:t>
            </w:r>
          </w:p>
          <w:p w:rsidR="00474CCA" w:rsidRPr="0071782E" w:rsidRDefault="00474CCA" w:rsidP="003B1C00">
            <w:pPr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508"/>
        </w:trPr>
        <w:tc>
          <w:tcPr>
            <w:tcW w:w="10490" w:type="dxa"/>
            <w:gridSpan w:val="4"/>
          </w:tcPr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:rsidR="00474CCA" w:rsidRPr="00AB42E4" w:rsidRDefault="00474CCA" w:rsidP="003B1C00">
            <w:pPr>
              <w:ind w:left="5979"/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2102"/>
        </w:trPr>
        <w:tc>
          <w:tcPr>
            <w:tcW w:w="10490" w:type="dxa"/>
            <w:gridSpan w:val="4"/>
          </w:tcPr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Pr="00DB6BD8" w:rsidRDefault="00474CCA" w:rsidP="003B1C00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:rsidR="00474CCA" w:rsidRPr="00C347DC" w:rsidRDefault="00474CCA" w:rsidP="003B1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:rsidR="00474CCA" w:rsidRDefault="00474CCA" w:rsidP="006C2B7D">
      <w:pPr>
        <w:jc w:val="center"/>
        <w:rPr>
          <w:b/>
        </w:rPr>
      </w:pPr>
    </w:p>
    <w:p w:rsidR="00474CCA" w:rsidRDefault="00474CCA" w:rsidP="00C93A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701"/>
        <w:gridCol w:w="3402"/>
      </w:tblGrid>
      <w:tr w:rsidR="00474CCA" w:rsidRPr="00C347DC" w:rsidTr="003B1C00">
        <w:trPr>
          <w:trHeight w:hRule="exact" w:val="454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trHeight w:val="680"/>
        </w:trPr>
        <w:tc>
          <w:tcPr>
            <w:tcW w:w="851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536"/>
        </w:trPr>
        <w:tc>
          <w:tcPr>
            <w:tcW w:w="10490" w:type="dxa"/>
            <w:gridSpan w:val="4"/>
          </w:tcPr>
          <w:p w:rsidR="00474CCA" w:rsidRPr="0071782E" w:rsidRDefault="00474CCA" w:rsidP="003B1C00">
            <w:pPr>
              <w:rPr>
                <w:b/>
              </w:rPr>
            </w:pPr>
          </w:p>
          <w:p w:rsidR="00474CCA" w:rsidRPr="0071782E" w:rsidRDefault="00474CCA" w:rsidP="003B1C00">
            <w:pPr>
              <w:rPr>
                <w:b/>
              </w:rPr>
            </w:pPr>
            <w:r>
              <w:rPr>
                <w:b/>
              </w:rPr>
              <w:t>4</w:t>
            </w:r>
            <w:r w:rsidRPr="0071782E">
              <w:rPr>
                <w:b/>
              </w:rPr>
              <w:t>. Yılda Aldığı Toplam Ders Saati : …………………….</w:t>
            </w:r>
          </w:p>
          <w:p w:rsidR="00474CCA" w:rsidRPr="0071782E" w:rsidRDefault="00474CCA" w:rsidP="003B1C00">
            <w:pPr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508"/>
        </w:trPr>
        <w:tc>
          <w:tcPr>
            <w:tcW w:w="10490" w:type="dxa"/>
            <w:gridSpan w:val="4"/>
          </w:tcPr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:rsidR="00474CCA" w:rsidRPr="00AB42E4" w:rsidRDefault="00474CCA" w:rsidP="003B1C00">
            <w:pPr>
              <w:ind w:left="5979"/>
              <w:rPr>
                <w:b/>
              </w:rPr>
            </w:pPr>
          </w:p>
        </w:tc>
      </w:tr>
      <w:tr w:rsidR="00474CCA" w:rsidRPr="00C347DC" w:rsidTr="003B1C00">
        <w:trPr>
          <w:cantSplit/>
          <w:trHeight w:val="2102"/>
        </w:trPr>
        <w:tc>
          <w:tcPr>
            <w:tcW w:w="10490" w:type="dxa"/>
            <w:gridSpan w:val="4"/>
          </w:tcPr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Pr="00DB6BD8" w:rsidRDefault="00474CCA" w:rsidP="003B1C00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</w:p>
          <w:p w:rsidR="00474CCA" w:rsidRDefault="00474CCA" w:rsidP="003B1C00">
            <w:pPr>
              <w:rPr>
                <w:b/>
              </w:rPr>
            </w:pPr>
          </w:p>
          <w:p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:rsidR="00474CCA" w:rsidRPr="00C347DC" w:rsidRDefault="00474CCA" w:rsidP="003B1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:rsidR="00474CCA" w:rsidRDefault="00474CCA" w:rsidP="00C93ACD">
      <w:pPr>
        <w:jc w:val="center"/>
        <w:rPr>
          <w:b/>
        </w:rPr>
      </w:pPr>
    </w:p>
    <w:p w:rsidR="00474CCA" w:rsidRPr="005C04F1" w:rsidRDefault="00474CCA" w:rsidP="005C04F1">
      <w:pPr>
        <w:spacing w:line="360" w:lineRule="auto"/>
        <w:rPr>
          <w:b/>
          <w:sz w:val="28"/>
          <w:szCs w:val="28"/>
        </w:rPr>
      </w:pPr>
      <w:r w:rsidRPr="00EF5FBB">
        <w:rPr>
          <w:b/>
          <w:sz w:val="28"/>
          <w:szCs w:val="28"/>
        </w:rPr>
        <w:t>Periodontoloji Anabilim Dalı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Rotasyon Değerlendirme</w:t>
      </w:r>
      <w:r>
        <w:rPr>
          <w:b/>
          <w:sz w:val="28"/>
          <w:szCs w:val="28"/>
        </w:rPr>
        <w:t>si</w:t>
      </w:r>
    </w:p>
    <w:p w:rsidR="00474CCA" w:rsidRDefault="00474CCA" w:rsidP="00AB42E4">
      <w:pPr>
        <w:jc w:val="both"/>
        <w:rPr>
          <w:b/>
        </w:rPr>
      </w:pPr>
    </w:p>
    <w:p w:rsidR="00474CCA" w:rsidRDefault="00474CCA" w:rsidP="00AB42E4">
      <w:pPr>
        <w:jc w:val="both"/>
      </w:pPr>
    </w:p>
    <w:p w:rsidR="00474CCA" w:rsidRPr="003932AA" w:rsidRDefault="00474CCA" w:rsidP="00AB42E4">
      <w:pPr>
        <w:jc w:val="both"/>
        <w:rPr>
          <w:b/>
        </w:rPr>
      </w:pPr>
      <w:r w:rsidRPr="001A41EE">
        <w:rPr>
          <w:b/>
          <w:color w:val="000000"/>
        </w:rPr>
        <w:t>R</w:t>
      </w:r>
      <w:r>
        <w:rPr>
          <w:b/>
        </w:rPr>
        <w:t>otasyon başlangıç /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3932AA">
        <w:rPr>
          <w:b/>
        </w:rPr>
        <w:t>:</w:t>
      </w:r>
      <w:r w:rsidRPr="00F617CD">
        <w:t>…………………………………</w:t>
      </w:r>
    </w:p>
    <w:p w:rsidR="00474CCA" w:rsidRPr="00A87D64" w:rsidRDefault="00474CCA" w:rsidP="00AB42E4">
      <w:pPr>
        <w:jc w:val="both"/>
      </w:pPr>
    </w:p>
    <w:p w:rsidR="00474CCA" w:rsidRDefault="00474CCA" w:rsidP="00AB42E4">
      <w:pPr>
        <w:jc w:val="both"/>
        <w:rPr>
          <w:b/>
        </w:rPr>
      </w:pPr>
      <w:r w:rsidRPr="003932AA">
        <w:rPr>
          <w:b/>
        </w:rPr>
        <w:t>Rotasyon sırasında yapılan başlıca klinik aktiviteler</w:t>
      </w:r>
      <w:r>
        <w:rPr>
          <w:b/>
        </w:rPr>
        <w:tab/>
        <w:t>:</w:t>
      </w:r>
    </w:p>
    <w:p w:rsidR="00474CCA" w:rsidRPr="003932AA" w:rsidRDefault="00474CCA" w:rsidP="00AB42E4">
      <w:pPr>
        <w:jc w:val="both"/>
        <w:rPr>
          <w:b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AB42E4">
      <w:pPr>
        <w:jc w:val="both"/>
      </w:pPr>
    </w:p>
    <w:p w:rsidR="00474CCA" w:rsidRDefault="00474CCA" w:rsidP="00AB42E4">
      <w:pPr>
        <w:jc w:val="both"/>
        <w:rPr>
          <w:b/>
        </w:rPr>
      </w:pPr>
      <w:r w:rsidRPr="003932AA">
        <w:rPr>
          <w:b/>
        </w:rPr>
        <w:t>Rotasyon sırasında yapılan bilimsel aktiviteler</w:t>
      </w:r>
      <w:r>
        <w:rPr>
          <w:b/>
        </w:rPr>
        <w:t>:</w:t>
      </w:r>
    </w:p>
    <w:p w:rsidR="00474CCA" w:rsidRPr="003932AA" w:rsidRDefault="00474CCA" w:rsidP="00AB42E4">
      <w:pPr>
        <w:jc w:val="both"/>
        <w:rPr>
          <w:b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AB42E4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AB42E4">
      <w:pPr>
        <w:jc w:val="both"/>
      </w:pPr>
    </w:p>
    <w:p w:rsidR="00474CCA" w:rsidRDefault="00474CCA" w:rsidP="00AB42E4">
      <w:pPr>
        <w:jc w:val="both"/>
      </w:pPr>
      <w:r w:rsidRPr="003932AA">
        <w:rPr>
          <w:b/>
        </w:rPr>
        <w:t>Uzmanlık Öğrencisi Hakkındaki Kanaat</w:t>
      </w:r>
      <w:r>
        <w:t>:</w:t>
      </w:r>
    </w:p>
    <w:p w:rsidR="00474CCA" w:rsidRPr="00135588" w:rsidRDefault="00474CCA" w:rsidP="00AB42E4">
      <w:pPr>
        <w:spacing w:line="360" w:lineRule="auto"/>
        <w:ind w:left="4248" w:firstLine="708"/>
        <w:jc w:val="both"/>
        <w:rPr>
          <w:b/>
          <w:bCs/>
        </w:rPr>
      </w:pPr>
      <w:r w:rsidRPr="00135588">
        <w:rPr>
          <w:b/>
          <w:bCs/>
        </w:rPr>
        <w:t>PUAN</w:t>
      </w:r>
    </w:p>
    <w:p w:rsidR="00474CCA" w:rsidRDefault="00474CCA" w:rsidP="00AB42E4">
      <w:pPr>
        <w:spacing w:line="360" w:lineRule="auto"/>
        <w:jc w:val="both"/>
      </w:pPr>
      <w:r w:rsidRPr="00A07B97">
        <w:rPr>
          <w:b/>
          <w:bCs/>
        </w:rPr>
        <w:t>A</w:t>
      </w:r>
      <w:r>
        <w:rPr>
          <w:b/>
          <w:bCs/>
        </w:rPr>
        <w:t>.</w:t>
      </w:r>
      <w:r w:rsidRPr="00993A55">
        <w:t>MESLEK BİLGİSİ</w:t>
      </w:r>
      <w:r>
        <w:tab/>
      </w:r>
      <w:r>
        <w:tab/>
      </w:r>
      <w:r>
        <w:tab/>
        <w:t xml:space="preserve">            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AB42E4">
      <w:pPr>
        <w:spacing w:line="360" w:lineRule="auto"/>
        <w:jc w:val="both"/>
      </w:pPr>
      <w:r w:rsidRPr="00A07B97">
        <w:rPr>
          <w:b/>
          <w:bCs/>
        </w:rPr>
        <w:t>B</w:t>
      </w:r>
      <w:r>
        <w:rPr>
          <w:b/>
          <w:bCs/>
        </w:rPr>
        <w:t>.</w:t>
      </w:r>
      <w:r w:rsidRPr="00993A55">
        <w:t>MESLEKİ UYGULAMA</w:t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Default="00474CCA" w:rsidP="00AB42E4">
      <w:pPr>
        <w:spacing w:line="360" w:lineRule="auto"/>
        <w:jc w:val="both"/>
      </w:pPr>
      <w:r w:rsidRPr="00A07B97">
        <w:rPr>
          <w:b/>
          <w:bCs/>
        </w:rPr>
        <w:t>C</w:t>
      </w:r>
      <w:r>
        <w:rPr>
          <w:b/>
          <w:bCs/>
        </w:rPr>
        <w:t xml:space="preserve">. </w:t>
      </w:r>
      <w:r w:rsidRPr="00993A55">
        <w:t>ARAŞTIRMA</w:t>
      </w:r>
      <w:r>
        <w:tab/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7E045F" w:rsidRDefault="00474CCA" w:rsidP="00AB42E4">
      <w:pPr>
        <w:spacing w:line="360" w:lineRule="auto"/>
        <w:jc w:val="both"/>
        <w:rPr>
          <w:color w:val="000000"/>
        </w:rPr>
      </w:pPr>
      <w:r w:rsidRPr="007E045F">
        <w:rPr>
          <w:b/>
          <w:bCs/>
          <w:color w:val="000000"/>
        </w:rPr>
        <w:t>D.</w:t>
      </w:r>
      <w:r w:rsidRPr="007E045F">
        <w:rPr>
          <w:color w:val="000000"/>
        </w:rPr>
        <w:t xml:space="preserve"> GÖREVE BAĞLILIK, ÇALIŞMA ve </w:t>
      </w:r>
    </w:p>
    <w:p w:rsidR="00474CCA" w:rsidRPr="007E045F" w:rsidRDefault="00474CCA" w:rsidP="00AB42E4">
      <w:pPr>
        <w:spacing w:line="360" w:lineRule="auto"/>
        <w:ind w:left="284"/>
        <w:jc w:val="both"/>
        <w:rPr>
          <w:color w:val="000000"/>
        </w:rPr>
      </w:pPr>
      <w:r w:rsidRPr="007E045F">
        <w:rPr>
          <w:color w:val="000000"/>
        </w:rPr>
        <w:t>YÖNETME YETENEĞİ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  <w:r w:rsidRPr="007E045F">
        <w:rPr>
          <w:color w:val="000000"/>
        </w:rPr>
        <w:tab/>
        <w:t xml:space="preserve">: </w:t>
      </w:r>
      <w:r w:rsidRPr="007E045F">
        <w:rPr>
          <w:color w:val="000000"/>
          <w:sz w:val="16"/>
          <w:szCs w:val="16"/>
        </w:rPr>
        <w:t>……………………………………….…..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</w:p>
    <w:p w:rsidR="00474CCA" w:rsidRPr="00A07B97" w:rsidRDefault="00474CCA" w:rsidP="00AB42E4">
      <w:pPr>
        <w:spacing w:line="360" w:lineRule="auto"/>
        <w:jc w:val="both"/>
      </w:pPr>
      <w:r w:rsidRPr="007E045F">
        <w:rPr>
          <w:b/>
          <w:bCs/>
          <w:color w:val="000000"/>
        </w:rPr>
        <w:t>E.</w:t>
      </w:r>
      <w:r w:rsidRPr="007E045F">
        <w:rPr>
          <w:color w:val="000000"/>
        </w:rPr>
        <w:t xml:space="preserve"> MESLEK AHLAKI</w:t>
      </w:r>
      <w:r>
        <w:tab/>
      </w:r>
      <w:r>
        <w:tab/>
      </w:r>
      <w: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A07B97" w:rsidRDefault="00474CCA" w:rsidP="00AB42E4">
      <w:pPr>
        <w:jc w:val="both"/>
      </w:pPr>
    </w:p>
    <w:p w:rsidR="00474CCA" w:rsidRDefault="00474CCA" w:rsidP="00AB42E4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AB42E4">
      <w:pPr>
        <w:jc w:val="both"/>
      </w:pPr>
    </w:p>
    <w:p w:rsidR="00474CCA" w:rsidRDefault="00474CCA" w:rsidP="00CC3DF4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Default="00474CCA" w:rsidP="00EF5FBB">
      <w:pPr>
        <w:jc w:val="center"/>
        <w:rPr>
          <w:b/>
        </w:rPr>
      </w:pPr>
    </w:p>
    <w:p w:rsidR="00474CCA" w:rsidRDefault="00474CCA" w:rsidP="00EF5FBB">
      <w:pPr>
        <w:jc w:val="center"/>
        <w:rPr>
          <w:b/>
        </w:rPr>
      </w:pPr>
    </w:p>
    <w:p w:rsidR="00474CCA" w:rsidRDefault="00474CCA" w:rsidP="00C32B95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C32B95">
      <w:pPr>
        <w:jc w:val="center"/>
        <w:rPr>
          <w:b/>
        </w:rPr>
      </w:pPr>
    </w:p>
    <w:p w:rsidR="00474CCA" w:rsidRPr="00DB6BD8" w:rsidRDefault="00474CCA" w:rsidP="00C32B95">
      <w:pPr>
        <w:jc w:val="center"/>
        <w:rPr>
          <w:b/>
        </w:rPr>
      </w:pPr>
      <w:r w:rsidRPr="00DB6BD8">
        <w:rPr>
          <w:b/>
        </w:rPr>
        <w:t>……..…/…….…./………..</w:t>
      </w:r>
    </w:p>
    <w:p w:rsidR="00474CCA" w:rsidRDefault="00474CCA" w:rsidP="00C32B95">
      <w:pPr>
        <w:jc w:val="center"/>
        <w:rPr>
          <w:b/>
        </w:rPr>
      </w:pPr>
    </w:p>
    <w:p w:rsidR="00474CCA" w:rsidRDefault="00474CCA" w:rsidP="00C32B95">
      <w:pPr>
        <w:jc w:val="center"/>
        <w:rPr>
          <w:b/>
        </w:rPr>
      </w:pPr>
    </w:p>
    <w:p w:rsidR="00474CCA" w:rsidRDefault="00474CCA" w:rsidP="00C32B95">
      <w:pPr>
        <w:jc w:val="center"/>
        <w:rPr>
          <w:b/>
        </w:rPr>
      </w:pPr>
    </w:p>
    <w:p w:rsidR="00474CCA" w:rsidRDefault="00474CCA" w:rsidP="00C32B95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:rsidR="00474CCA" w:rsidRDefault="00474CCA" w:rsidP="00C32B95">
      <w:pPr>
        <w:jc w:val="center"/>
      </w:pPr>
      <w:r>
        <w:rPr>
          <w:b/>
        </w:rPr>
        <w:t>Kaşe ve İmza</w:t>
      </w:r>
    </w:p>
    <w:p w:rsidR="00474CCA" w:rsidRPr="00EF5FBB" w:rsidRDefault="00474CCA" w:rsidP="004C428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2607E">
        <w:rPr>
          <w:b/>
          <w:sz w:val="28"/>
          <w:szCs w:val="28"/>
        </w:rPr>
        <w:t>Ağız Diş ve Çene Radyolojisi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Anabilim Dalı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Rotasyon Değerlendirme</w:t>
      </w:r>
      <w:r>
        <w:rPr>
          <w:b/>
          <w:sz w:val="28"/>
          <w:szCs w:val="28"/>
        </w:rPr>
        <w:t>si</w:t>
      </w:r>
    </w:p>
    <w:p w:rsidR="00474CCA" w:rsidRDefault="00474CCA" w:rsidP="009B47A5">
      <w:pPr>
        <w:jc w:val="both"/>
        <w:rPr>
          <w:b/>
        </w:rPr>
      </w:pPr>
    </w:p>
    <w:p w:rsidR="00474CCA" w:rsidRDefault="00474CCA" w:rsidP="009B47A5">
      <w:pPr>
        <w:jc w:val="both"/>
      </w:pPr>
    </w:p>
    <w:p w:rsidR="00474CCA" w:rsidRPr="003932AA" w:rsidRDefault="00474CCA" w:rsidP="009B47A5">
      <w:pPr>
        <w:jc w:val="both"/>
        <w:rPr>
          <w:b/>
        </w:rPr>
      </w:pPr>
      <w:r w:rsidRPr="004C428C">
        <w:rPr>
          <w:b/>
          <w:color w:val="000000"/>
        </w:rPr>
        <w:t>R</w:t>
      </w:r>
      <w:r>
        <w:rPr>
          <w:b/>
        </w:rPr>
        <w:t>otasyon başlangıç /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C428C">
        <w:rPr>
          <w:b/>
        </w:rPr>
        <w:t>:</w:t>
      </w:r>
      <w:r w:rsidRPr="004C428C">
        <w:t>…………………………………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başlıca klinik aktiviteler</w:t>
      </w:r>
      <w:r>
        <w:rPr>
          <w:b/>
        </w:rPr>
        <w:tab/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 w:rsidRPr="004C428C">
        <w:rPr>
          <w:i/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bilimsel aktiviteler</w:t>
      </w:r>
      <w:r>
        <w:rPr>
          <w:b/>
        </w:rPr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</w:pPr>
      <w:r w:rsidRPr="003932AA">
        <w:rPr>
          <w:b/>
        </w:rPr>
        <w:t>Uzmanlık Öğrencisi Hakkındaki Kanaat</w:t>
      </w:r>
      <w:r>
        <w:t>:</w:t>
      </w:r>
    </w:p>
    <w:p w:rsidR="00474CCA" w:rsidRPr="00135588" w:rsidRDefault="00474CCA" w:rsidP="009B47A5">
      <w:pPr>
        <w:spacing w:line="360" w:lineRule="auto"/>
        <w:ind w:left="4248" w:firstLine="708"/>
        <w:jc w:val="both"/>
        <w:rPr>
          <w:b/>
          <w:bCs/>
        </w:rPr>
      </w:pPr>
      <w:r w:rsidRPr="00135588">
        <w:rPr>
          <w:b/>
          <w:bCs/>
        </w:rPr>
        <w:t>PUAN</w:t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A</w:t>
      </w:r>
      <w:r>
        <w:rPr>
          <w:b/>
          <w:bCs/>
        </w:rPr>
        <w:t>.</w:t>
      </w:r>
      <w:r w:rsidRPr="00993A55">
        <w:t>MESLEK BİLGİSİ</w:t>
      </w:r>
      <w:r>
        <w:tab/>
      </w:r>
      <w:r>
        <w:tab/>
      </w:r>
      <w:r>
        <w:tab/>
        <w:t xml:space="preserve">            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B</w:t>
      </w:r>
      <w:r>
        <w:rPr>
          <w:b/>
          <w:bCs/>
        </w:rPr>
        <w:t>.</w:t>
      </w:r>
      <w:r w:rsidRPr="00993A55">
        <w:t>MESLEKİ UYGULAMA</w:t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C</w:t>
      </w:r>
      <w:r>
        <w:rPr>
          <w:b/>
          <w:bCs/>
        </w:rPr>
        <w:t xml:space="preserve">. </w:t>
      </w:r>
      <w:r w:rsidRPr="00993A55">
        <w:t>ARAŞTIRMA</w:t>
      </w:r>
      <w:r>
        <w:tab/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7E045F" w:rsidRDefault="00474CCA" w:rsidP="009B47A5">
      <w:pPr>
        <w:spacing w:line="360" w:lineRule="auto"/>
        <w:jc w:val="both"/>
        <w:rPr>
          <w:color w:val="000000"/>
        </w:rPr>
      </w:pPr>
      <w:r w:rsidRPr="007E045F">
        <w:rPr>
          <w:b/>
          <w:bCs/>
          <w:color w:val="000000"/>
        </w:rPr>
        <w:t>D.</w:t>
      </w:r>
      <w:r w:rsidRPr="007E045F">
        <w:rPr>
          <w:color w:val="000000"/>
        </w:rPr>
        <w:t xml:space="preserve"> GÖREVE BAĞLILIK, ÇALIŞMA ve </w:t>
      </w:r>
    </w:p>
    <w:p w:rsidR="00474CCA" w:rsidRPr="007E045F" w:rsidRDefault="00474CCA" w:rsidP="009B47A5">
      <w:pPr>
        <w:spacing w:line="360" w:lineRule="auto"/>
        <w:ind w:left="284"/>
        <w:jc w:val="both"/>
        <w:rPr>
          <w:color w:val="000000"/>
        </w:rPr>
      </w:pPr>
      <w:r w:rsidRPr="007E045F">
        <w:rPr>
          <w:color w:val="000000"/>
        </w:rPr>
        <w:t>YÖNETME YETENEĞİ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  <w:r w:rsidRPr="007E045F">
        <w:rPr>
          <w:color w:val="000000"/>
        </w:rPr>
        <w:tab/>
        <w:t xml:space="preserve">: </w:t>
      </w:r>
      <w:r w:rsidRPr="007E045F">
        <w:rPr>
          <w:color w:val="000000"/>
          <w:sz w:val="16"/>
          <w:szCs w:val="16"/>
        </w:rPr>
        <w:t>……………………………………….…..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</w:p>
    <w:p w:rsidR="00474CCA" w:rsidRPr="00A07B97" w:rsidRDefault="00474CCA" w:rsidP="009B47A5">
      <w:pPr>
        <w:spacing w:line="360" w:lineRule="auto"/>
        <w:jc w:val="both"/>
      </w:pPr>
      <w:r w:rsidRPr="007E045F">
        <w:rPr>
          <w:b/>
          <w:bCs/>
          <w:color w:val="000000"/>
        </w:rPr>
        <w:t>E.</w:t>
      </w:r>
      <w:r w:rsidRPr="007E045F">
        <w:rPr>
          <w:color w:val="000000"/>
        </w:rPr>
        <w:t xml:space="preserve"> MESLEK AHLAKI</w:t>
      </w:r>
      <w:r>
        <w:tab/>
      </w:r>
      <w:r>
        <w:tab/>
      </w:r>
      <w: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A07B97" w:rsidRDefault="00474CCA" w:rsidP="009B47A5">
      <w:pPr>
        <w:jc w:val="both"/>
      </w:pPr>
    </w:p>
    <w:p w:rsidR="00474CCA" w:rsidRDefault="00474CCA" w:rsidP="009B47A5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jc w:val="both"/>
      </w:pPr>
    </w:p>
    <w:p w:rsidR="00474CCA" w:rsidRDefault="00474CCA" w:rsidP="009B47A5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jc w:val="center"/>
        <w:rPr>
          <w:b/>
        </w:rPr>
      </w:pPr>
    </w:p>
    <w:p w:rsidR="00474CCA" w:rsidRDefault="00474CCA" w:rsidP="00227B62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227B62">
      <w:pPr>
        <w:jc w:val="center"/>
        <w:rPr>
          <w:b/>
        </w:rPr>
      </w:pPr>
    </w:p>
    <w:p w:rsidR="00474CCA" w:rsidRPr="00DB6BD8" w:rsidRDefault="00474CCA" w:rsidP="00227B62">
      <w:pPr>
        <w:jc w:val="center"/>
        <w:rPr>
          <w:b/>
        </w:rPr>
      </w:pPr>
      <w:r w:rsidRPr="00DB6BD8">
        <w:rPr>
          <w:b/>
        </w:rPr>
        <w:t>……..…/…….…./………..</w:t>
      </w:r>
    </w:p>
    <w:p w:rsidR="00474CCA" w:rsidRDefault="00474CCA" w:rsidP="00227B62">
      <w:pPr>
        <w:jc w:val="center"/>
        <w:rPr>
          <w:b/>
        </w:rPr>
      </w:pPr>
    </w:p>
    <w:p w:rsidR="00474CCA" w:rsidRDefault="00474CCA" w:rsidP="00227B62">
      <w:pPr>
        <w:jc w:val="center"/>
        <w:rPr>
          <w:b/>
        </w:rPr>
      </w:pPr>
    </w:p>
    <w:p w:rsidR="00474CCA" w:rsidRDefault="00474CCA" w:rsidP="00227B62">
      <w:pPr>
        <w:jc w:val="center"/>
        <w:rPr>
          <w:b/>
        </w:rPr>
      </w:pPr>
    </w:p>
    <w:p w:rsidR="00474CCA" w:rsidRDefault="00474CCA" w:rsidP="00227B62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:rsidR="00474CCA" w:rsidRDefault="00474CCA" w:rsidP="00227B62">
      <w:pPr>
        <w:jc w:val="center"/>
      </w:pPr>
      <w:r>
        <w:rPr>
          <w:b/>
        </w:rPr>
        <w:t>Kaşe ve İmza</w:t>
      </w:r>
    </w:p>
    <w:p w:rsidR="00474CCA" w:rsidRPr="00EF5FBB" w:rsidRDefault="00474CCA" w:rsidP="009B47A5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2607E">
        <w:rPr>
          <w:b/>
          <w:sz w:val="28"/>
          <w:szCs w:val="28"/>
        </w:rPr>
        <w:t>Ağız Diş ve Çene Cerrahisi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Anabilim Dalı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Rotasyon Değerlendirme</w:t>
      </w:r>
      <w:r>
        <w:rPr>
          <w:b/>
          <w:sz w:val="28"/>
          <w:szCs w:val="28"/>
        </w:rPr>
        <w:t>si</w:t>
      </w:r>
    </w:p>
    <w:p w:rsidR="00474CCA" w:rsidRDefault="00474CCA" w:rsidP="009B47A5">
      <w:pPr>
        <w:jc w:val="both"/>
        <w:rPr>
          <w:b/>
        </w:rPr>
      </w:pPr>
    </w:p>
    <w:p w:rsidR="00474CCA" w:rsidRDefault="00474CCA" w:rsidP="009B47A5">
      <w:pPr>
        <w:jc w:val="both"/>
      </w:pPr>
    </w:p>
    <w:p w:rsidR="00474CCA" w:rsidRPr="003932AA" w:rsidRDefault="00474CCA" w:rsidP="009B47A5">
      <w:pPr>
        <w:jc w:val="both"/>
        <w:rPr>
          <w:b/>
        </w:rPr>
      </w:pPr>
      <w:r w:rsidRPr="004648D5">
        <w:rPr>
          <w:b/>
          <w:color w:val="000000"/>
        </w:rPr>
        <w:t>R</w:t>
      </w:r>
      <w:r>
        <w:rPr>
          <w:b/>
        </w:rPr>
        <w:t>otasyon başlangıç /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648D5">
        <w:rPr>
          <w:b/>
        </w:rPr>
        <w:t>:</w:t>
      </w:r>
      <w:r w:rsidRPr="004648D5">
        <w:t>…………………………………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başlıca klinik aktiviteler</w:t>
      </w:r>
      <w:r>
        <w:rPr>
          <w:b/>
        </w:rPr>
        <w:tab/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bilimsel aktiviteler</w:t>
      </w:r>
      <w:r>
        <w:rPr>
          <w:b/>
        </w:rPr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</w:pPr>
      <w:r w:rsidRPr="003932AA">
        <w:rPr>
          <w:b/>
        </w:rPr>
        <w:t>Uzmanlık Öğrencisi Hakkındaki Kanaat</w:t>
      </w:r>
      <w:r>
        <w:t>:</w:t>
      </w:r>
    </w:p>
    <w:p w:rsidR="00474CCA" w:rsidRPr="00135588" w:rsidRDefault="00474CCA" w:rsidP="009B47A5">
      <w:pPr>
        <w:spacing w:line="360" w:lineRule="auto"/>
        <w:ind w:left="4248" w:firstLine="708"/>
        <w:jc w:val="both"/>
        <w:rPr>
          <w:b/>
          <w:bCs/>
        </w:rPr>
      </w:pPr>
      <w:r w:rsidRPr="00135588">
        <w:rPr>
          <w:b/>
          <w:bCs/>
        </w:rPr>
        <w:t>PUAN</w:t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A</w:t>
      </w:r>
      <w:r>
        <w:rPr>
          <w:b/>
          <w:bCs/>
        </w:rPr>
        <w:t>.</w:t>
      </w:r>
      <w:r w:rsidRPr="00993A55">
        <w:t>MESLEK BİLGİSİ</w:t>
      </w:r>
      <w:r>
        <w:tab/>
      </w:r>
      <w:r>
        <w:tab/>
      </w:r>
      <w:r>
        <w:tab/>
        <w:t xml:space="preserve">            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B</w:t>
      </w:r>
      <w:r>
        <w:rPr>
          <w:b/>
          <w:bCs/>
        </w:rPr>
        <w:t>.</w:t>
      </w:r>
      <w:r w:rsidRPr="00993A55">
        <w:t>MESLEKİ UYGULAMA</w:t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C</w:t>
      </w:r>
      <w:r>
        <w:rPr>
          <w:b/>
          <w:bCs/>
        </w:rPr>
        <w:t xml:space="preserve">. </w:t>
      </w:r>
      <w:r w:rsidRPr="00993A55">
        <w:t>ARAŞTIRMA</w:t>
      </w:r>
      <w:r>
        <w:tab/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7E045F" w:rsidRDefault="00474CCA" w:rsidP="009B47A5">
      <w:pPr>
        <w:spacing w:line="360" w:lineRule="auto"/>
        <w:jc w:val="both"/>
        <w:rPr>
          <w:color w:val="000000"/>
        </w:rPr>
      </w:pPr>
      <w:r w:rsidRPr="007E045F">
        <w:rPr>
          <w:b/>
          <w:bCs/>
          <w:color w:val="000000"/>
        </w:rPr>
        <w:t>D.</w:t>
      </w:r>
      <w:r w:rsidRPr="007E045F">
        <w:rPr>
          <w:color w:val="000000"/>
        </w:rPr>
        <w:t xml:space="preserve"> GÖREVE BAĞLILIK, ÇALIŞMA ve </w:t>
      </w:r>
    </w:p>
    <w:p w:rsidR="00474CCA" w:rsidRPr="007E045F" w:rsidRDefault="00474CCA" w:rsidP="009B47A5">
      <w:pPr>
        <w:spacing w:line="360" w:lineRule="auto"/>
        <w:ind w:left="284"/>
        <w:jc w:val="both"/>
        <w:rPr>
          <w:color w:val="000000"/>
        </w:rPr>
      </w:pPr>
      <w:r w:rsidRPr="007E045F">
        <w:rPr>
          <w:color w:val="000000"/>
        </w:rPr>
        <w:t>YÖNETME YETENEĞİ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  <w:r w:rsidRPr="007E045F">
        <w:rPr>
          <w:color w:val="000000"/>
        </w:rPr>
        <w:tab/>
        <w:t xml:space="preserve">: </w:t>
      </w:r>
      <w:r w:rsidRPr="007E045F">
        <w:rPr>
          <w:color w:val="000000"/>
          <w:sz w:val="16"/>
          <w:szCs w:val="16"/>
        </w:rPr>
        <w:t>……………………………………….…..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</w:p>
    <w:p w:rsidR="00474CCA" w:rsidRPr="00A07B97" w:rsidRDefault="00474CCA" w:rsidP="009B47A5">
      <w:pPr>
        <w:spacing w:line="360" w:lineRule="auto"/>
        <w:jc w:val="both"/>
      </w:pPr>
      <w:r w:rsidRPr="007E045F">
        <w:rPr>
          <w:b/>
          <w:bCs/>
          <w:color w:val="000000"/>
        </w:rPr>
        <w:t>E.</w:t>
      </w:r>
      <w:r w:rsidRPr="007E045F">
        <w:rPr>
          <w:color w:val="000000"/>
        </w:rPr>
        <w:t xml:space="preserve"> MESLEK AHLAKI</w:t>
      </w:r>
      <w:r w:rsidRPr="007E045F">
        <w:rPr>
          <w:color w:val="000000"/>
        </w:rPr>
        <w:tab/>
      </w:r>
      <w:r>
        <w:tab/>
      </w:r>
      <w: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A07B97" w:rsidRDefault="00474CCA" w:rsidP="009B47A5">
      <w:pPr>
        <w:jc w:val="both"/>
      </w:pPr>
    </w:p>
    <w:p w:rsidR="00474CCA" w:rsidRDefault="00474CCA" w:rsidP="009B47A5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jc w:val="both"/>
      </w:pPr>
    </w:p>
    <w:p w:rsidR="00474CCA" w:rsidRDefault="00474CCA" w:rsidP="009B47A5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9B47A5">
      <w:pPr>
        <w:jc w:val="center"/>
        <w:rPr>
          <w:b/>
        </w:rPr>
      </w:pPr>
    </w:p>
    <w:p w:rsidR="00474CCA" w:rsidRPr="00DB6BD8" w:rsidRDefault="00474CCA" w:rsidP="009B47A5">
      <w:pPr>
        <w:jc w:val="center"/>
        <w:rPr>
          <w:b/>
        </w:rPr>
      </w:pPr>
      <w:r w:rsidRPr="00DB6BD8">
        <w:rPr>
          <w:b/>
        </w:rPr>
        <w:t>……..…/…….…./………..</w:t>
      </w: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rPr>
          <w:b/>
        </w:rPr>
      </w:pPr>
    </w:p>
    <w:p w:rsidR="00474CCA" w:rsidRDefault="00474CCA" w:rsidP="003F362B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:rsidR="00474CCA" w:rsidRPr="003F362B" w:rsidRDefault="00474CCA" w:rsidP="003F362B">
      <w:pPr>
        <w:tabs>
          <w:tab w:val="left" w:pos="5103"/>
        </w:tabs>
        <w:jc w:val="center"/>
        <w:rPr>
          <w:b/>
        </w:rPr>
      </w:pPr>
      <w:r>
        <w:rPr>
          <w:b/>
        </w:rPr>
        <w:t>Kaşe ve İmza</w:t>
      </w:r>
    </w:p>
    <w:p w:rsidR="00474CCA" w:rsidRPr="00EF5FBB" w:rsidRDefault="00474CCA" w:rsidP="009B47A5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D6E45">
        <w:rPr>
          <w:b/>
          <w:sz w:val="28"/>
          <w:szCs w:val="28"/>
        </w:rPr>
        <w:t>Kulak Burun Boğaz</w:t>
      </w:r>
      <w:r w:rsidRPr="00EF5FBB">
        <w:rPr>
          <w:b/>
          <w:sz w:val="28"/>
          <w:szCs w:val="28"/>
        </w:rPr>
        <w:t xml:space="preserve"> Anabilim Dalı</w:t>
      </w:r>
      <w:r>
        <w:rPr>
          <w:b/>
          <w:sz w:val="28"/>
          <w:szCs w:val="28"/>
        </w:rPr>
        <w:t xml:space="preserve"> </w:t>
      </w:r>
      <w:r w:rsidRPr="00EF5FBB">
        <w:rPr>
          <w:b/>
          <w:sz w:val="28"/>
          <w:szCs w:val="28"/>
        </w:rPr>
        <w:t>Rotasyon Değerlendirme</w:t>
      </w:r>
      <w:r>
        <w:rPr>
          <w:b/>
          <w:sz w:val="28"/>
          <w:szCs w:val="28"/>
        </w:rPr>
        <w:t>si</w:t>
      </w:r>
    </w:p>
    <w:p w:rsidR="00474CCA" w:rsidRDefault="00474CCA" w:rsidP="009B47A5">
      <w:pPr>
        <w:jc w:val="both"/>
        <w:rPr>
          <w:b/>
        </w:rPr>
      </w:pPr>
    </w:p>
    <w:p w:rsidR="00474CCA" w:rsidRDefault="00474CCA" w:rsidP="009B47A5">
      <w:pPr>
        <w:jc w:val="both"/>
      </w:pPr>
    </w:p>
    <w:p w:rsidR="00474CCA" w:rsidRPr="003932AA" w:rsidRDefault="00474CCA" w:rsidP="009B47A5">
      <w:pPr>
        <w:jc w:val="both"/>
        <w:rPr>
          <w:b/>
        </w:rPr>
      </w:pPr>
      <w:r w:rsidRPr="003F362B">
        <w:rPr>
          <w:b/>
          <w:color w:val="000000"/>
        </w:rPr>
        <w:t>Ro</w:t>
      </w:r>
      <w:r>
        <w:rPr>
          <w:b/>
        </w:rPr>
        <w:t>tasyon başlangıç /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3F362B">
        <w:rPr>
          <w:b/>
        </w:rPr>
        <w:t>:</w:t>
      </w:r>
      <w:r w:rsidRPr="003F362B">
        <w:t>…………………………………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başlıca klinik aktiviteler</w:t>
      </w:r>
      <w:r>
        <w:rPr>
          <w:b/>
        </w:rPr>
        <w:tab/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  <w:rPr>
          <w:b/>
        </w:rPr>
      </w:pPr>
      <w:r w:rsidRPr="003932AA">
        <w:rPr>
          <w:b/>
        </w:rPr>
        <w:t>Rotasyon sırasında yapılan bilimsel aktiviteler</w:t>
      </w:r>
      <w:r>
        <w:rPr>
          <w:b/>
        </w:rPr>
        <w:t>:</w:t>
      </w:r>
    </w:p>
    <w:p w:rsidR="00474CCA" w:rsidRPr="003932AA" w:rsidRDefault="00474CCA" w:rsidP="009B47A5">
      <w:pPr>
        <w:jc w:val="both"/>
        <w:rPr>
          <w:b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……..………………………..……</w:t>
      </w:r>
      <w:r w:rsidRPr="00AD287B">
        <w:rPr>
          <w:sz w:val="16"/>
          <w:szCs w:val="16"/>
        </w:rPr>
        <w:t>……….</w:t>
      </w: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</w:p>
    <w:p w:rsidR="00474CCA" w:rsidRDefault="00474CCA" w:rsidP="009B47A5">
      <w:pPr>
        <w:spacing w:line="360" w:lineRule="auto"/>
        <w:jc w:val="both"/>
        <w:rPr>
          <w:sz w:val="16"/>
          <w:szCs w:val="16"/>
        </w:rPr>
      </w:pPr>
      <w:r w:rsidRPr="00AD287B">
        <w:rPr>
          <w:sz w:val="16"/>
          <w:szCs w:val="16"/>
        </w:rPr>
        <w:t>………………………………………………..…………………..………………</w:t>
      </w:r>
      <w:r>
        <w:rPr>
          <w:sz w:val="16"/>
          <w:szCs w:val="16"/>
        </w:rPr>
        <w:t>……….</w:t>
      </w:r>
      <w:r w:rsidRPr="00AD287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…………………………..…..……</w:t>
      </w:r>
      <w:r w:rsidRPr="00AD287B">
        <w:rPr>
          <w:sz w:val="16"/>
          <w:szCs w:val="16"/>
        </w:rPr>
        <w:t>……….</w:t>
      </w:r>
    </w:p>
    <w:p w:rsidR="00474CCA" w:rsidRPr="00A87D64" w:rsidRDefault="00474CCA" w:rsidP="009B47A5">
      <w:pPr>
        <w:jc w:val="both"/>
      </w:pPr>
    </w:p>
    <w:p w:rsidR="00474CCA" w:rsidRDefault="00474CCA" w:rsidP="009B47A5">
      <w:pPr>
        <w:jc w:val="both"/>
      </w:pPr>
      <w:r w:rsidRPr="003932AA">
        <w:rPr>
          <w:b/>
        </w:rPr>
        <w:t>Uzmanlık Öğrencisi Hakkındaki Kanaat</w:t>
      </w:r>
      <w:r>
        <w:t>:</w:t>
      </w:r>
    </w:p>
    <w:p w:rsidR="00474CCA" w:rsidRPr="00135588" w:rsidRDefault="00474CCA" w:rsidP="009B47A5">
      <w:pPr>
        <w:spacing w:line="360" w:lineRule="auto"/>
        <w:ind w:left="4248" w:firstLine="708"/>
        <w:jc w:val="both"/>
        <w:rPr>
          <w:b/>
          <w:bCs/>
        </w:rPr>
      </w:pPr>
      <w:r w:rsidRPr="00135588">
        <w:rPr>
          <w:b/>
          <w:bCs/>
        </w:rPr>
        <w:t>PUAN</w:t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A</w:t>
      </w:r>
      <w:r>
        <w:rPr>
          <w:b/>
          <w:bCs/>
        </w:rPr>
        <w:t>.</w:t>
      </w:r>
      <w:r w:rsidRPr="00993A55">
        <w:t>MESLEK BİLGİSİ</w:t>
      </w:r>
      <w:r>
        <w:tab/>
      </w:r>
      <w:r>
        <w:tab/>
      </w:r>
      <w:r>
        <w:tab/>
        <w:t xml:space="preserve">            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B</w:t>
      </w:r>
      <w:r>
        <w:rPr>
          <w:b/>
          <w:bCs/>
        </w:rPr>
        <w:t>.</w:t>
      </w:r>
      <w:r w:rsidRPr="00993A55">
        <w:t>MESLEKİ UYGULAMA</w:t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Default="00474CCA" w:rsidP="009B47A5">
      <w:pPr>
        <w:spacing w:line="360" w:lineRule="auto"/>
        <w:jc w:val="both"/>
      </w:pPr>
      <w:r w:rsidRPr="00A07B97">
        <w:rPr>
          <w:b/>
          <w:bCs/>
        </w:rPr>
        <w:t>C</w:t>
      </w:r>
      <w:r>
        <w:rPr>
          <w:b/>
          <w:bCs/>
        </w:rPr>
        <w:t xml:space="preserve">. </w:t>
      </w:r>
      <w:r w:rsidRPr="00993A55">
        <w:t>ARAŞTIRMA</w:t>
      </w:r>
      <w:r>
        <w:tab/>
      </w:r>
      <w:r>
        <w:tab/>
      </w:r>
      <w:r>
        <w:tab/>
      </w:r>
      <w:r>
        <w:tab/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7E045F" w:rsidRDefault="00474CCA" w:rsidP="009B47A5">
      <w:pPr>
        <w:spacing w:line="360" w:lineRule="auto"/>
        <w:jc w:val="both"/>
        <w:rPr>
          <w:color w:val="000000"/>
        </w:rPr>
      </w:pPr>
      <w:r w:rsidRPr="007E045F">
        <w:rPr>
          <w:b/>
          <w:bCs/>
          <w:color w:val="000000"/>
        </w:rPr>
        <w:t>D.</w:t>
      </w:r>
      <w:r w:rsidRPr="007E045F">
        <w:rPr>
          <w:color w:val="000000"/>
        </w:rPr>
        <w:t xml:space="preserve"> GÖREVE BAĞLILIK, ÇALIŞMA ve </w:t>
      </w:r>
    </w:p>
    <w:p w:rsidR="00474CCA" w:rsidRPr="007E045F" w:rsidRDefault="00474CCA" w:rsidP="009B47A5">
      <w:pPr>
        <w:spacing w:line="360" w:lineRule="auto"/>
        <w:ind w:left="284"/>
        <w:jc w:val="both"/>
        <w:rPr>
          <w:color w:val="000000"/>
        </w:rPr>
      </w:pPr>
      <w:r w:rsidRPr="007E045F">
        <w:rPr>
          <w:color w:val="000000"/>
        </w:rPr>
        <w:t>YÖNETME YETENEĞİ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  <w:r w:rsidRPr="007E045F">
        <w:rPr>
          <w:color w:val="000000"/>
        </w:rPr>
        <w:tab/>
        <w:t xml:space="preserve">: </w:t>
      </w:r>
      <w:r w:rsidRPr="007E045F">
        <w:rPr>
          <w:color w:val="000000"/>
          <w:sz w:val="16"/>
          <w:szCs w:val="16"/>
        </w:rPr>
        <w:t>……………………………………….…..</w:t>
      </w:r>
      <w:r w:rsidRPr="007E045F">
        <w:rPr>
          <w:color w:val="000000"/>
        </w:rPr>
        <w:tab/>
      </w:r>
      <w:r w:rsidRPr="007E045F">
        <w:rPr>
          <w:color w:val="000000"/>
        </w:rPr>
        <w:tab/>
      </w:r>
    </w:p>
    <w:p w:rsidR="00474CCA" w:rsidRPr="00A07B97" w:rsidRDefault="00474CCA" w:rsidP="009B47A5">
      <w:pPr>
        <w:spacing w:line="360" w:lineRule="auto"/>
        <w:jc w:val="both"/>
      </w:pPr>
      <w:r w:rsidRPr="007E045F">
        <w:rPr>
          <w:b/>
          <w:bCs/>
          <w:color w:val="000000"/>
        </w:rPr>
        <w:t>E.</w:t>
      </w:r>
      <w:r w:rsidRPr="007E045F">
        <w:rPr>
          <w:color w:val="000000"/>
        </w:rPr>
        <w:t xml:space="preserve"> MESLEK AHLAKI</w:t>
      </w:r>
      <w:r w:rsidRPr="007E045F">
        <w:rPr>
          <w:color w:val="000000"/>
        </w:rPr>
        <w:tab/>
      </w:r>
      <w:r>
        <w:tab/>
      </w:r>
      <w: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  <w:r w:rsidRPr="00A07B97">
        <w:tab/>
      </w:r>
    </w:p>
    <w:p w:rsidR="00474CCA" w:rsidRPr="00A07B97" w:rsidRDefault="00474CCA" w:rsidP="009B47A5">
      <w:pPr>
        <w:jc w:val="both"/>
      </w:pPr>
    </w:p>
    <w:p w:rsidR="00474CCA" w:rsidRDefault="00474CCA" w:rsidP="009B47A5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9B47A5">
      <w:pPr>
        <w:jc w:val="both"/>
      </w:pPr>
    </w:p>
    <w:p w:rsidR="00474CCA" w:rsidRDefault="00474CCA" w:rsidP="009B47A5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9B47A5">
      <w:pPr>
        <w:jc w:val="center"/>
        <w:rPr>
          <w:b/>
        </w:rPr>
      </w:pPr>
    </w:p>
    <w:p w:rsidR="00474CCA" w:rsidRPr="00DB6BD8" w:rsidRDefault="00474CCA" w:rsidP="009B47A5">
      <w:pPr>
        <w:jc w:val="center"/>
        <w:rPr>
          <w:b/>
        </w:rPr>
      </w:pPr>
      <w:r w:rsidRPr="00DB6BD8">
        <w:rPr>
          <w:b/>
        </w:rPr>
        <w:t>……..…/…….…./………..</w:t>
      </w: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jc w:val="center"/>
        <w:rPr>
          <w:b/>
        </w:rPr>
      </w:pPr>
    </w:p>
    <w:p w:rsidR="00474CCA" w:rsidRDefault="00474CCA" w:rsidP="009B47A5">
      <w:pPr>
        <w:rPr>
          <w:b/>
        </w:rPr>
      </w:pPr>
    </w:p>
    <w:p w:rsidR="00474CCA" w:rsidRDefault="00474CCA" w:rsidP="004D1F6A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:rsidR="00474CCA" w:rsidRPr="004D1F6A" w:rsidRDefault="00474CCA" w:rsidP="004D1F6A">
      <w:pPr>
        <w:tabs>
          <w:tab w:val="left" w:pos="5103"/>
        </w:tabs>
        <w:jc w:val="center"/>
        <w:rPr>
          <w:b/>
        </w:rPr>
      </w:pPr>
      <w:r>
        <w:rPr>
          <w:b/>
        </w:rPr>
        <w:t>Kaşe ve İmza</w:t>
      </w:r>
    </w:p>
    <w:p w:rsidR="00474CCA" w:rsidRPr="00190B93" w:rsidRDefault="00474CCA" w:rsidP="009B47A5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474CCA" w:rsidRDefault="00474CCA" w:rsidP="005F16BF">
      <w:pPr>
        <w:rPr>
          <w:b/>
        </w:rPr>
      </w:pPr>
      <w:r>
        <w:rPr>
          <w:b/>
        </w:rPr>
        <w:t>HAREKETLİ APAREY İLE ORTODONTİK TEDAVİ</w:t>
      </w:r>
    </w:p>
    <w:p w:rsidR="00474CCA" w:rsidRPr="003B02FE" w:rsidRDefault="00474CCA" w:rsidP="005F16BF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3B1C00"/>
        </w:tc>
        <w:tc>
          <w:tcPr>
            <w:tcW w:w="1559" w:type="dxa"/>
            <w:vAlign w:val="center"/>
          </w:tcPr>
          <w:p w:rsidR="00474CCA" w:rsidRPr="00BC2B82" w:rsidRDefault="00474CCA" w:rsidP="003B1C00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3B1C00"/>
        </w:tc>
        <w:tc>
          <w:tcPr>
            <w:tcW w:w="1275" w:type="dxa"/>
            <w:vAlign w:val="center"/>
          </w:tcPr>
          <w:p w:rsidR="00474CCA" w:rsidRPr="00BC2B82" w:rsidRDefault="00474CCA" w:rsidP="003B1C00">
            <w:pPr>
              <w:jc w:val="center"/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</w:tbl>
    <w:p w:rsidR="00474CCA" w:rsidRDefault="00474CCA" w:rsidP="005F16BF">
      <w:pPr>
        <w:rPr>
          <w:b/>
        </w:rPr>
      </w:pPr>
      <w:r>
        <w:rPr>
          <w:b/>
        </w:rPr>
        <w:br w:type="page"/>
        <w:t>FONKSİYONEL / ORTOPEDİK APAREY İLE ORTODONTİK TEDAVİ</w:t>
      </w:r>
    </w:p>
    <w:p w:rsidR="00474CCA" w:rsidRPr="001A40A4" w:rsidRDefault="00474CCA" w:rsidP="005F16BF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3B1C00"/>
        </w:tc>
        <w:tc>
          <w:tcPr>
            <w:tcW w:w="1559" w:type="dxa"/>
            <w:vAlign w:val="center"/>
          </w:tcPr>
          <w:p w:rsidR="00474CCA" w:rsidRPr="00BC2B82" w:rsidRDefault="00474CCA" w:rsidP="003B1C00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3B1C00"/>
        </w:tc>
        <w:tc>
          <w:tcPr>
            <w:tcW w:w="1275" w:type="dxa"/>
            <w:vAlign w:val="center"/>
          </w:tcPr>
          <w:p w:rsidR="00474CCA" w:rsidRPr="00BC2B82" w:rsidRDefault="00474CCA" w:rsidP="003B1C00">
            <w:pPr>
              <w:jc w:val="center"/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:rsidTr="003B1C00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3B1C00">
            <w:pPr>
              <w:jc w:val="center"/>
              <w:rPr>
                <w:b/>
              </w:rPr>
            </w:pPr>
          </w:p>
        </w:tc>
      </w:tr>
    </w:tbl>
    <w:p w:rsidR="00474CCA" w:rsidRDefault="00474CCA" w:rsidP="00805683">
      <w:pPr>
        <w:rPr>
          <w:b/>
        </w:rPr>
      </w:pPr>
      <w:r>
        <w:rPr>
          <w:b/>
        </w:rPr>
        <w:t>ANGLE SINIF I MALOKLUZYONUN ÇEKİMLİ / ÇEKİMSİZ SABİT TEDAVİSİ</w:t>
      </w:r>
    </w:p>
    <w:p w:rsidR="00474CCA" w:rsidRPr="00821360" w:rsidRDefault="00474CCA" w:rsidP="00805683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195041"/>
        </w:tc>
        <w:tc>
          <w:tcPr>
            <w:tcW w:w="1559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195041"/>
        </w:tc>
        <w:tc>
          <w:tcPr>
            <w:tcW w:w="1275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:rsidR="00474CCA" w:rsidRDefault="00474CCA" w:rsidP="00195041">
      <w:pPr>
        <w:rPr>
          <w:b/>
        </w:rPr>
      </w:pPr>
      <w:r>
        <w:rPr>
          <w:b/>
        </w:rPr>
        <w:t>ANGLE SINIF II MALOKLUZYONUN ÇEKİMLİ / ÇEKİMSİZ SABİT TEDAVİSİ</w:t>
      </w:r>
    </w:p>
    <w:p w:rsidR="00474CCA" w:rsidRPr="00821360" w:rsidRDefault="00474CCA" w:rsidP="003561E4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195041"/>
        </w:tc>
        <w:tc>
          <w:tcPr>
            <w:tcW w:w="1559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195041"/>
        </w:tc>
        <w:tc>
          <w:tcPr>
            <w:tcW w:w="1275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:rsidR="00474CCA" w:rsidRDefault="00474CCA" w:rsidP="00AB42E4">
      <w:pPr>
        <w:rPr>
          <w:b/>
        </w:rPr>
      </w:pPr>
      <w:r>
        <w:rPr>
          <w:b/>
        </w:rPr>
        <w:br w:type="page"/>
        <w:t>ANGLE SINIF III MALOKLUZYONUN ÇEKİMLİ / ÇEKİMSİZ SABİT TEDAVİSİ</w:t>
      </w:r>
    </w:p>
    <w:p w:rsidR="00474CCA" w:rsidRPr="0084225F" w:rsidRDefault="00474CCA" w:rsidP="00251FBC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28730B"/>
        </w:tc>
        <w:tc>
          <w:tcPr>
            <w:tcW w:w="1559" w:type="dxa"/>
            <w:vAlign w:val="center"/>
          </w:tcPr>
          <w:p w:rsidR="00474CCA" w:rsidRPr="00BC2B82" w:rsidRDefault="00474CCA" w:rsidP="0028730B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28730B"/>
        </w:tc>
        <w:tc>
          <w:tcPr>
            <w:tcW w:w="1275" w:type="dxa"/>
            <w:vAlign w:val="center"/>
          </w:tcPr>
          <w:p w:rsidR="00474CCA" w:rsidRPr="00BC2B82" w:rsidRDefault="00474CCA" w:rsidP="0028730B">
            <w:pPr>
              <w:jc w:val="center"/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:rsidTr="004F5144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28730B">
            <w:pPr>
              <w:jc w:val="center"/>
              <w:rPr>
                <w:b/>
              </w:rPr>
            </w:pPr>
          </w:p>
        </w:tc>
      </w:tr>
    </w:tbl>
    <w:p w:rsidR="00474CCA" w:rsidRDefault="00474CCA" w:rsidP="00805683">
      <w:pPr>
        <w:rPr>
          <w:b/>
        </w:rPr>
      </w:pPr>
      <w:r>
        <w:rPr>
          <w:b/>
        </w:rPr>
        <w:t>ORTOGNATİK CERRAHİ / DİSTRAKSİYON OSTEOGENEZİ İLE TEDAVİ</w:t>
      </w:r>
    </w:p>
    <w:p w:rsidR="00474CCA" w:rsidRPr="00E420E3" w:rsidRDefault="00474CCA" w:rsidP="00805683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195041"/>
        </w:tc>
        <w:tc>
          <w:tcPr>
            <w:tcW w:w="1559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195041"/>
        </w:tc>
        <w:tc>
          <w:tcPr>
            <w:tcW w:w="1275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:rsidR="00474CCA" w:rsidRDefault="00474CCA" w:rsidP="000F513D">
      <w:pPr>
        <w:rPr>
          <w:b/>
        </w:rPr>
      </w:pPr>
      <w:r>
        <w:rPr>
          <w:b/>
        </w:rPr>
        <w:t>DUDAK-DAMAK YARIKLARINDA ORTODONTİK TEDAVİ</w:t>
      </w:r>
    </w:p>
    <w:p w:rsidR="00474CCA" w:rsidRPr="00107C7F" w:rsidRDefault="00474CCA" w:rsidP="000F513D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261"/>
        <w:gridCol w:w="1275"/>
      </w:tblGrid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Pr="00BC2B82" w:rsidRDefault="00474CCA" w:rsidP="00195041"/>
        </w:tc>
        <w:tc>
          <w:tcPr>
            <w:tcW w:w="1559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:rsidR="00474CCA" w:rsidRPr="00BC2B82" w:rsidRDefault="00474CCA" w:rsidP="00195041"/>
        </w:tc>
        <w:tc>
          <w:tcPr>
            <w:tcW w:w="1275" w:type="dxa"/>
            <w:vAlign w:val="center"/>
          </w:tcPr>
          <w:p w:rsidR="00474CCA" w:rsidRPr="00BC2B82" w:rsidRDefault="00474CCA" w:rsidP="00195041">
            <w:pPr>
              <w:jc w:val="center"/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:rsidTr="00195041">
        <w:trPr>
          <w:trHeight w:hRule="exact" w:val="284"/>
        </w:trPr>
        <w:tc>
          <w:tcPr>
            <w:tcW w:w="3085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:rsidR="00474CCA" w:rsidRDefault="00474CCA" w:rsidP="00A8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SEMİNERLER</w:t>
      </w:r>
    </w:p>
    <w:p w:rsidR="00474CCA" w:rsidRPr="00555050" w:rsidRDefault="00474CCA" w:rsidP="00A87BD3">
      <w:pPr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3119"/>
      </w:tblGrid>
      <w:tr w:rsidR="00474CCA" w:rsidRPr="00566CDD" w:rsidTr="0021059D">
        <w:trPr>
          <w:trHeight w:hRule="exact" w:val="567"/>
        </w:trPr>
        <w:tc>
          <w:tcPr>
            <w:tcW w:w="1809" w:type="dxa"/>
            <w:vAlign w:val="center"/>
          </w:tcPr>
          <w:p w:rsidR="00474CCA" w:rsidRPr="00566CDD" w:rsidRDefault="00474CCA" w:rsidP="00EA5C40">
            <w:pPr>
              <w:rPr>
                <w:b/>
              </w:rPr>
            </w:pPr>
            <w:r w:rsidRPr="00566CDD">
              <w:rPr>
                <w:b/>
              </w:rPr>
              <w:t>Tarih</w:t>
            </w:r>
          </w:p>
        </w:tc>
        <w:tc>
          <w:tcPr>
            <w:tcW w:w="4536" w:type="dxa"/>
            <w:vAlign w:val="center"/>
          </w:tcPr>
          <w:p w:rsidR="00474CCA" w:rsidRPr="00566CDD" w:rsidRDefault="00474CCA" w:rsidP="00EA5C40">
            <w:pPr>
              <w:rPr>
                <w:b/>
              </w:rPr>
            </w:pPr>
            <w:r>
              <w:rPr>
                <w:b/>
              </w:rPr>
              <w:t>Semine</w:t>
            </w:r>
            <w:r w:rsidRPr="00566CDD">
              <w:rPr>
                <w:b/>
              </w:rPr>
              <w:t xml:space="preserve">rin </w:t>
            </w:r>
            <w:r>
              <w:rPr>
                <w:b/>
              </w:rPr>
              <w:t>Adı</w:t>
            </w:r>
          </w:p>
        </w:tc>
        <w:tc>
          <w:tcPr>
            <w:tcW w:w="3119" w:type="dxa"/>
            <w:vAlign w:val="center"/>
          </w:tcPr>
          <w:p w:rsidR="00474CCA" w:rsidRPr="00566CDD" w:rsidRDefault="00474CCA" w:rsidP="00EA5C40">
            <w:pPr>
              <w:rPr>
                <w:b/>
              </w:rPr>
            </w:pPr>
            <w:r>
              <w:rPr>
                <w:b/>
              </w:rPr>
              <w:t>Danışman Öğretim Ü</w:t>
            </w:r>
            <w:r w:rsidRPr="00566CDD">
              <w:rPr>
                <w:b/>
              </w:rPr>
              <w:t>yesi</w:t>
            </w:r>
          </w:p>
        </w:tc>
      </w:tr>
      <w:tr w:rsidR="00474CCA" w:rsidRPr="00C347DC" w:rsidTr="005203B3">
        <w:trPr>
          <w:trHeight w:hRule="exact" w:val="907"/>
        </w:trPr>
        <w:tc>
          <w:tcPr>
            <w:tcW w:w="180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:rsidTr="005203B3">
        <w:trPr>
          <w:trHeight w:hRule="exact" w:val="907"/>
        </w:trPr>
        <w:tc>
          <w:tcPr>
            <w:tcW w:w="180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:rsidTr="005203B3">
        <w:trPr>
          <w:trHeight w:hRule="exact" w:val="907"/>
        </w:trPr>
        <w:tc>
          <w:tcPr>
            <w:tcW w:w="180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:rsidTr="005203B3">
        <w:trPr>
          <w:trHeight w:hRule="exact" w:val="907"/>
        </w:trPr>
        <w:tc>
          <w:tcPr>
            <w:tcW w:w="180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566CDD" w:rsidTr="00A06526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:rsidR="00474CCA" w:rsidRDefault="00474CCA" w:rsidP="00A06526">
            <w:pPr>
              <w:spacing w:line="360" w:lineRule="auto"/>
              <w:rPr>
                <w:b/>
              </w:rPr>
            </w:pPr>
          </w:p>
          <w:p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Pr="008E59A7">
              <w:rPr>
                <w:b/>
                <w:color w:val="000000"/>
              </w:rPr>
              <w:t>. Seminer Sonucu                                       :BAŞARILI    [  ]             BAŞARISIZ   [  ]</w:t>
            </w:r>
          </w:p>
          <w:p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2. Seminer Sonucu                                       :BAŞARILI    [  ]             BAŞARISIZ   [  ]</w:t>
            </w:r>
          </w:p>
          <w:p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3. Seminer Sonucu                                       : BAŞARILI   [  ]             BAŞARISIZ   [  ]</w:t>
            </w:r>
          </w:p>
          <w:p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4. Seminer Sonucu                                       : BAŞARILI   [  ]             BAŞARISIZ   [  ]</w:t>
            </w:r>
          </w:p>
          <w:p w:rsidR="00474CCA" w:rsidRPr="00566CDD" w:rsidRDefault="00474CCA" w:rsidP="00A06526">
            <w:pPr>
              <w:spacing w:line="360" w:lineRule="auto"/>
              <w:rPr>
                <w:b/>
              </w:rPr>
            </w:pPr>
          </w:p>
        </w:tc>
      </w:tr>
      <w:tr w:rsidR="00474CCA" w:rsidRPr="00566CDD" w:rsidTr="00A06526">
        <w:trPr>
          <w:trHeight w:val="2144"/>
        </w:trPr>
        <w:tc>
          <w:tcPr>
            <w:tcW w:w="9464" w:type="dxa"/>
            <w:gridSpan w:val="3"/>
            <w:vAlign w:val="center"/>
          </w:tcPr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Default="00474CCA" w:rsidP="00EC4152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Pr="00DB6BD8" w:rsidRDefault="00474CCA" w:rsidP="00EC4152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Default="00474CCA" w:rsidP="00EC4152">
            <w:pPr>
              <w:jc w:val="center"/>
              <w:rPr>
                <w:b/>
              </w:rPr>
            </w:pPr>
          </w:p>
          <w:p w:rsidR="00474CCA" w:rsidRDefault="00474CCA" w:rsidP="00EC4152">
            <w:pPr>
              <w:jc w:val="center"/>
              <w:rPr>
                <w:b/>
              </w:rPr>
            </w:pPr>
            <w:r>
              <w:rPr>
                <w:b/>
              </w:rPr>
              <w:t>Eğitim Sorumlusu</w:t>
            </w:r>
          </w:p>
          <w:p w:rsidR="00474CCA" w:rsidRDefault="00474CCA" w:rsidP="00EC4152">
            <w:pPr>
              <w:jc w:val="center"/>
              <w:rPr>
                <w:b/>
              </w:rPr>
            </w:pPr>
            <w:r>
              <w:rPr>
                <w:b/>
              </w:rPr>
              <w:t>Kaşe ve İmza</w:t>
            </w:r>
          </w:p>
          <w:p w:rsidR="00474CCA" w:rsidRPr="00566CDD" w:rsidRDefault="00474CCA" w:rsidP="00A06526">
            <w:pPr>
              <w:jc w:val="center"/>
              <w:rPr>
                <w:b/>
              </w:rPr>
            </w:pPr>
          </w:p>
        </w:tc>
      </w:tr>
    </w:tbl>
    <w:p w:rsidR="00474CCA" w:rsidRDefault="00474CCA" w:rsidP="00A87BD3">
      <w:pPr>
        <w:rPr>
          <w:b/>
          <w:sz w:val="28"/>
          <w:szCs w:val="28"/>
        </w:rPr>
      </w:pPr>
    </w:p>
    <w:p w:rsidR="00474CCA" w:rsidRPr="00CB2113" w:rsidRDefault="00474CCA" w:rsidP="00A87BD3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t>YAYINLAR ( Makale / Ç</w:t>
      </w:r>
      <w:r w:rsidRPr="00CB2113">
        <w:rPr>
          <w:b/>
        </w:rPr>
        <w:t>eviri</w:t>
      </w:r>
      <w:r>
        <w:rPr>
          <w:b/>
        </w:rPr>
        <w:t xml:space="preserve"> / Kitap B</w:t>
      </w:r>
      <w:r w:rsidRPr="00CB2113">
        <w:rPr>
          <w:b/>
        </w:rPr>
        <w:t>ölümü</w:t>
      </w:r>
      <w:r>
        <w:rPr>
          <w:b/>
        </w:rPr>
        <w:t xml:space="preserve"> / Kitap </w:t>
      </w:r>
      <w:r w:rsidRPr="00CB2113">
        <w:rPr>
          <w:b/>
        </w:rPr>
        <w:t>)</w:t>
      </w:r>
    </w:p>
    <w:p w:rsidR="00474CCA" w:rsidRPr="00047D72" w:rsidRDefault="00474CCA" w:rsidP="00A87BD3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796"/>
      </w:tblGrid>
      <w:tr w:rsidR="00474CCA" w:rsidRPr="00A87D64" w:rsidTr="00087F79">
        <w:trPr>
          <w:trHeight w:val="340"/>
        </w:trPr>
        <w:tc>
          <w:tcPr>
            <w:tcW w:w="1668" w:type="dxa"/>
            <w:vAlign w:val="center"/>
          </w:tcPr>
          <w:p w:rsidR="00474CCA" w:rsidRPr="00A87D64" w:rsidRDefault="00474CCA" w:rsidP="00697328">
            <w:pPr>
              <w:rPr>
                <w:b/>
              </w:rPr>
            </w:pPr>
            <w:r>
              <w:rPr>
                <w:b/>
              </w:rPr>
              <w:t>Yayının Türü</w:t>
            </w:r>
          </w:p>
        </w:tc>
        <w:tc>
          <w:tcPr>
            <w:tcW w:w="7796" w:type="dxa"/>
            <w:vAlign w:val="center"/>
          </w:tcPr>
          <w:p w:rsidR="00474CCA" w:rsidRPr="00A87D64" w:rsidRDefault="00474CCA" w:rsidP="00697328">
            <w:pPr>
              <w:rPr>
                <w:b/>
              </w:rPr>
            </w:pPr>
            <w:r>
              <w:rPr>
                <w:b/>
              </w:rPr>
              <w:t xml:space="preserve">Yayının Künyesi </w:t>
            </w:r>
          </w:p>
        </w:tc>
      </w:tr>
      <w:tr w:rsidR="00474CCA" w:rsidRPr="00A87D64" w:rsidTr="004F1F6F">
        <w:trPr>
          <w:trHeight w:val="454"/>
        </w:trPr>
        <w:tc>
          <w:tcPr>
            <w:tcW w:w="1668" w:type="dxa"/>
            <w:vAlign w:val="center"/>
          </w:tcPr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668" w:type="dxa"/>
            <w:vAlign w:val="center"/>
          </w:tcPr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668" w:type="dxa"/>
            <w:vAlign w:val="center"/>
          </w:tcPr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668" w:type="dxa"/>
            <w:vAlign w:val="center"/>
          </w:tcPr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</w:tbl>
    <w:p w:rsidR="00474CCA" w:rsidRPr="00A87D64" w:rsidRDefault="00474CCA" w:rsidP="00C47E26">
      <w:pPr>
        <w:tabs>
          <w:tab w:val="left" w:pos="1695"/>
        </w:tabs>
        <w:rPr>
          <w:b/>
        </w:rPr>
      </w:pPr>
      <w:r>
        <w:rPr>
          <w:b/>
        </w:rPr>
        <w:tab/>
      </w:r>
    </w:p>
    <w:p w:rsidR="00474CCA" w:rsidRDefault="00474CCA" w:rsidP="00251FBC">
      <w:pPr>
        <w:rPr>
          <w:b/>
        </w:rPr>
      </w:pPr>
      <w:r>
        <w:rPr>
          <w:b/>
        </w:rPr>
        <w:t>BİLİMSEL TOPLANTILARDA SUNULAN BİLDİRİLER (Sözlü / Poster )</w:t>
      </w:r>
    </w:p>
    <w:p w:rsidR="00474CCA" w:rsidRPr="00047D72" w:rsidRDefault="00474CCA" w:rsidP="00251FBC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3"/>
      </w:tblGrid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607836">
            <w:pPr>
              <w:rPr>
                <w:b/>
              </w:rPr>
            </w:pPr>
            <w:r w:rsidRPr="00A87D64">
              <w:rPr>
                <w:b/>
              </w:rPr>
              <w:t>T</w:t>
            </w:r>
            <w:r>
              <w:rPr>
                <w:b/>
              </w:rPr>
              <w:t>oplantı Tarihi</w:t>
            </w:r>
          </w:p>
        </w:tc>
        <w:tc>
          <w:tcPr>
            <w:tcW w:w="7513" w:type="dxa"/>
            <w:vAlign w:val="center"/>
          </w:tcPr>
          <w:p w:rsidR="00474CCA" w:rsidRPr="00A87D64" w:rsidRDefault="00474CCA" w:rsidP="00607836">
            <w:pPr>
              <w:rPr>
                <w:b/>
              </w:rPr>
            </w:pPr>
            <w:r>
              <w:rPr>
                <w:b/>
              </w:rPr>
              <w:t>Bildirinin Künyesi</w:t>
            </w: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:rsidTr="004F1F6F">
        <w:trPr>
          <w:trHeight w:val="454"/>
        </w:trPr>
        <w:tc>
          <w:tcPr>
            <w:tcW w:w="1951" w:type="dxa"/>
            <w:vAlign w:val="center"/>
          </w:tcPr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</w:tbl>
    <w:p w:rsidR="00474CCA" w:rsidRDefault="00474CCA" w:rsidP="00251FBC">
      <w:pPr>
        <w:rPr>
          <w:b/>
        </w:rPr>
      </w:pPr>
    </w:p>
    <w:p w:rsidR="00474CCA" w:rsidRDefault="00474CCA" w:rsidP="00251FBC">
      <w:pPr>
        <w:rPr>
          <w:b/>
        </w:rPr>
      </w:pPr>
      <w:r>
        <w:rPr>
          <w:b/>
        </w:rPr>
        <w:t>KATILINAN BİLİMSEL TOPLANTILAR ( Kongre</w:t>
      </w:r>
      <w:r w:rsidRPr="00A87D64">
        <w:rPr>
          <w:b/>
        </w:rPr>
        <w:t xml:space="preserve"> / Sempozyum / Kurs</w:t>
      </w:r>
      <w:r>
        <w:rPr>
          <w:b/>
        </w:rPr>
        <w:t xml:space="preserve"> )</w:t>
      </w:r>
    </w:p>
    <w:p w:rsidR="00474CCA" w:rsidRPr="00CB1A1A" w:rsidRDefault="00474CCA" w:rsidP="00251FBC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3"/>
      </w:tblGrid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  <w:r w:rsidRPr="00A87D64">
              <w:rPr>
                <w:b/>
              </w:rPr>
              <w:t>T</w:t>
            </w:r>
            <w:r>
              <w:rPr>
                <w:b/>
              </w:rPr>
              <w:t>oplantı Tarihi</w:t>
            </w: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  <w:r>
              <w:rPr>
                <w:b/>
              </w:rPr>
              <w:t xml:space="preserve">Toplantının Adı </w:t>
            </w: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:rsidTr="006F6155">
        <w:trPr>
          <w:trHeight w:val="340"/>
        </w:trPr>
        <w:tc>
          <w:tcPr>
            <w:tcW w:w="1951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74CCA" w:rsidRPr="00A87D64" w:rsidRDefault="00474CCA" w:rsidP="00717375">
            <w:pPr>
              <w:rPr>
                <w:b/>
              </w:rPr>
            </w:pPr>
          </w:p>
        </w:tc>
      </w:tr>
    </w:tbl>
    <w:p w:rsidR="00474CCA" w:rsidRDefault="00474CCA" w:rsidP="00251FBC">
      <w:pPr>
        <w:spacing w:line="240" w:lineRule="atLeast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474CCA" w:rsidRPr="00206466" w:rsidTr="005D5095">
        <w:trPr>
          <w:trHeight w:val="1785"/>
        </w:trPr>
        <w:tc>
          <w:tcPr>
            <w:tcW w:w="9464" w:type="dxa"/>
          </w:tcPr>
          <w:p w:rsidR="00474CCA" w:rsidRDefault="00474CCA" w:rsidP="00607836">
            <w:pPr>
              <w:jc w:val="center"/>
              <w:rPr>
                <w:b/>
              </w:rPr>
            </w:pPr>
          </w:p>
          <w:p w:rsidR="00474CCA" w:rsidRDefault="00474CCA" w:rsidP="00607836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474CCA" w:rsidRPr="00DB6BD8" w:rsidRDefault="00474CCA" w:rsidP="00607836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:rsidR="00474CCA" w:rsidRDefault="00474CCA" w:rsidP="00EF738B">
            <w:pPr>
              <w:jc w:val="center"/>
              <w:rPr>
                <w:b/>
              </w:rPr>
            </w:pPr>
          </w:p>
          <w:p w:rsidR="00474CCA" w:rsidRDefault="00474CCA" w:rsidP="00EF738B">
            <w:pPr>
              <w:jc w:val="center"/>
              <w:rPr>
                <w:b/>
              </w:rPr>
            </w:pPr>
          </w:p>
          <w:p w:rsidR="00474CCA" w:rsidRDefault="00474CCA" w:rsidP="00EF738B">
            <w:pPr>
              <w:jc w:val="center"/>
              <w:rPr>
                <w:b/>
              </w:rPr>
            </w:pPr>
          </w:p>
          <w:p w:rsidR="00474CCA" w:rsidRDefault="00474CCA" w:rsidP="00607836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:rsidR="00474CCA" w:rsidRPr="00206466" w:rsidRDefault="00474CCA" w:rsidP="0060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:rsidR="00474CCA" w:rsidRPr="000939BF" w:rsidRDefault="00474CCA" w:rsidP="0092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925558">
      <w:pPr>
        <w:jc w:val="center"/>
        <w:rPr>
          <w:b/>
        </w:rPr>
      </w:pPr>
    </w:p>
    <w:p w:rsidR="00474CCA" w:rsidRDefault="00474CCA" w:rsidP="00D550C4">
      <w:pPr>
        <w:rPr>
          <w:b/>
        </w:rPr>
      </w:pPr>
    </w:p>
    <w:p w:rsidR="00474CCA" w:rsidRDefault="00474CCA" w:rsidP="00C34B34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C34B34">
      <w:pPr>
        <w:jc w:val="both"/>
      </w:pPr>
    </w:p>
    <w:p w:rsidR="00474CCA" w:rsidRDefault="00474CCA" w:rsidP="00C34B34">
      <w:pPr>
        <w:jc w:val="both"/>
      </w:pPr>
    </w:p>
    <w:p w:rsidR="00474CCA" w:rsidRDefault="00474CCA" w:rsidP="00C34B34">
      <w:pPr>
        <w:jc w:val="both"/>
      </w:pPr>
    </w:p>
    <w:p w:rsidR="00474CCA" w:rsidRPr="00135588" w:rsidRDefault="00474CCA" w:rsidP="00C34B34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C34B34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BA2EE1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BA2EE1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C34B34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C34B34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C34B34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C34B34">
      <w:pPr>
        <w:jc w:val="both"/>
      </w:pPr>
    </w:p>
    <w:p w:rsidR="00474CCA" w:rsidRPr="001A6D66" w:rsidRDefault="00474CCA" w:rsidP="00C34B34">
      <w:pPr>
        <w:jc w:val="both"/>
      </w:pPr>
    </w:p>
    <w:p w:rsidR="00474CCA" w:rsidRPr="001A6D66" w:rsidRDefault="00474CCA" w:rsidP="00C34B34">
      <w:pPr>
        <w:jc w:val="both"/>
      </w:pPr>
    </w:p>
    <w:p w:rsidR="00474CCA" w:rsidRPr="008A5FE0" w:rsidRDefault="00474CCA" w:rsidP="00C34B34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C34B34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C34B34">
      <w:pPr>
        <w:jc w:val="both"/>
      </w:pPr>
    </w:p>
    <w:p w:rsidR="00474CCA" w:rsidRDefault="00474CCA" w:rsidP="00C34B34">
      <w:pPr>
        <w:jc w:val="both"/>
      </w:pPr>
      <w:r>
        <w:t>(91-100 Çok İyi, 81-90 İyi, 70-80 Yeterli, &lt;70 Yetersiz</w:t>
      </w:r>
    </w:p>
    <w:p w:rsidR="00474CCA" w:rsidRDefault="00474CCA" w:rsidP="00C34B34">
      <w:pPr>
        <w:jc w:val="both"/>
      </w:pPr>
    </w:p>
    <w:p w:rsidR="00474CCA" w:rsidRDefault="00474CCA" w:rsidP="00C34B34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925558">
      <w:pPr>
        <w:jc w:val="center"/>
        <w:rPr>
          <w:b/>
        </w:rPr>
      </w:pPr>
    </w:p>
    <w:p w:rsidR="00474CCA" w:rsidRPr="005B645F" w:rsidRDefault="00474CCA" w:rsidP="00925558">
      <w:pPr>
        <w:jc w:val="both"/>
        <w:rPr>
          <w:b/>
        </w:rPr>
      </w:pPr>
    </w:p>
    <w:p w:rsidR="00474CCA" w:rsidRPr="005B645F" w:rsidRDefault="00474CCA" w:rsidP="00925558">
      <w:pPr>
        <w:rPr>
          <w:b/>
        </w:rPr>
      </w:pPr>
    </w:p>
    <w:p w:rsidR="00474CCA" w:rsidRDefault="00474CCA" w:rsidP="00925558">
      <w:pPr>
        <w:rPr>
          <w:b/>
        </w:rPr>
      </w:pPr>
    </w:p>
    <w:p w:rsidR="00474CCA" w:rsidRDefault="00474CCA" w:rsidP="00925558">
      <w:pPr>
        <w:rPr>
          <w:b/>
        </w:rPr>
      </w:pPr>
    </w:p>
    <w:p w:rsidR="00474CCA" w:rsidRDefault="00474CCA" w:rsidP="00925558">
      <w:pPr>
        <w:rPr>
          <w:b/>
        </w:rPr>
      </w:pPr>
    </w:p>
    <w:p w:rsidR="00474CCA" w:rsidRPr="005B645F" w:rsidRDefault="00474CCA" w:rsidP="00925558">
      <w:pPr>
        <w:rPr>
          <w:b/>
        </w:rPr>
      </w:pPr>
    </w:p>
    <w:p w:rsidR="00474CCA" w:rsidRPr="005B645F" w:rsidRDefault="00474CCA" w:rsidP="00925558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925558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925558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925558">
      <w:pPr>
        <w:rPr>
          <w:b/>
        </w:rPr>
      </w:pPr>
      <w:r>
        <w:rPr>
          <w:b/>
        </w:rPr>
        <w:tab/>
      </w:r>
    </w:p>
    <w:p w:rsidR="00474CCA" w:rsidRDefault="00474CCA" w:rsidP="008C5C6F">
      <w:pPr>
        <w:rPr>
          <w:b/>
          <w:sz w:val="28"/>
          <w:szCs w:val="28"/>
        </w:rPr>
      </w:pPr>
    </w:p>
    <w:p w:rsidR="00474CCA" w:rsidRDefault="00474C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Pr="000939BF" w:rsidRDefault="00474CCA" w:rsidP="0052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ALTI</w:t>
      </w:r>
      <w:r w:rsidRPr="000939BF">
        <w:rPr>
          <w:b/>
          <w:sz w:val="28"/>
          <w:szCs w:val="28"/>
        </w:rPr>
        <w:t xml:space="preserve"> AYLIK DEĞERLENDİRME</w:t>
      </w:r>
    </w:p>
    <w:p w:rsidR="00474CCA" w:rsidRDefault="00474CCA" w:rsidP="00524B5E">
      <w:pPr>
        <w:jc w:val="center"/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jc w:val="both"/>
      </w:pPr>
      <w:r>
        <w:rPr>
          <w:b/>
        </w:rPr>
        <w:t xml:space="preserve">Uzmanlık Öğrencisi Hakkındaki </w:t>
      </w:r>
      <w:r>
        <w:rPr>
          <w:b/>
          <w:color w:val="000000"/>
        </w:rPr>
        <w:t>Görüş ve Kanaatler:</w:t>
      </w:r>
      <w:r w:rsidRPr="003932AA">
        <w:rPr>
          <w:b/>
        </w:rPr>
        <w:t xml:space="preserve"> </w:t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</w:p>
    <w:p w:rsidR="00474CCA" w:rsidRPr="00135588" w:rsidRDefault="00474CCA" w:rsidP="00524B5E">
      <w:pPr>
        <w:spacing w:line="36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5588">
        <w:rPr>
          <w:b/>
          <w:bCs/>
        </w:rPr>
        <w:t>PUAN</w:t>
      </w:r>
      <w:r>
        <w:rPr>
          <w:b/>
          <w:bCs/>
        </w:rPr>
        <w:t xml:space="preserve">   </w:t>
      </w:r>
      <w:r w:rsidRPr="00D550C4">
        <w:rPr>
          <w:bCs/>
        </w:rPr>
        <w:t>(100 üzerinden)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1. </w:t>
      </w:r>
      <w:r w:rsidRPr="001A6D66">
        <w:t>Mesleki bilgileri edinmedeki başarı</w:t>
      </w:r>
      <w:r w:rsidRPr="001A6D66">
        <w:tab/>
        <w:t xml:space="preserve">             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2. </w:t>
      </w:r>
      <w:r w:rsidRPr="001A6D66">
        <w:t>Klinik uygulamalardaki beceri</w:t>
      </w:r>
      <w:r w:rsidRPr="001A6D66">
        <w:tab/>
      </w:r>
      <w:r w:rsidRPr="001A6D66">
        <w:tab/>
      </w:r>
      <w:r w:rsidRPr="001A6D66">
        <w:tab/>
        <w:t xml:space="preserve">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3.</w:t>
      </w:r>
      <w:r>
        <w:t xml:space="preserve"> Hasta</w:t>
      </w:r>
      <w:r w:rsidRPr="001A6D66">
        <w:t xml:space="preserve"> izleme ve kayıt tutma                           </w:t>
      </w:r>
      <w:r>
        <w:t xml:space="preserve">        </w:t>
      </w:r>
      <w:r w:rsidRPr="001A6D66">
        <w:t>: ………………………………………</w:t>
      </w:r>
      <w:r>
        <w:t>.</w:t>
      </w:r>
      <w:r w:rsidRPr="001A6D66">
        <w:t>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4.</w:t>
      </w:r>
      <w:r>
        <w:t xml:space="preserve"> Hasta ile</w:t>
      </w:r>
      <w:r w:rsidRPr="001A6D66">
        <w:t xml:space="preserve"> ilgili istemleri yerine getirme  </w:t>
      </w:r>
      <w:r>
        <w:t xml:space="preserve">                </w:t>
      </w:r>
      <w:r w:rsidRPr="001A6D66">
        <w:t>: ………………………………………</w:t>
      </w:r>
      <w:r>
        <w:t xml:space="preserve">.… 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5.</w:t>
      </w:r>
      <w:r>
        <w:t xml:space="preserve"> Hasta ve ailesine</w:t>
      </w:r>
      <w:r w:rsidRPr="001A6D66">
        <w:t xml:space="preserve"> karşı tutum ve davranış</w:t>
      </w:r>
      <w:r>
        <w:t xml:space="preserve">              </w:t>
      </w:r>
      <w:r w:rsidRPr="001A6D66">
        <w:t>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</w:rPr>
        <w:t>6.</w:t>
      </w:r>
      <w:r w:rsidRPr="001A6D66">
        <w:t xml:space="preserve"> Bilimsel gelişmelere gösterdiği ilgi</w:t>
      </w:r>
      <w:r>
        <w:t xml:space="preserve">                </w:t>
      </w:r>
      <w:r w:rsidRPr="001A6D66">
        <w:t xml:space="preserve">    </w:t>
      </w:r>
      <w:r>
        <w:t xml:space="preserve">  </w:t>
      </w:r>
      <w:r w:rsidRPr="001A6D66">
        <w:t xml:space="preserve"> </w:t>
      </w:r>
      <w:r w:rsidRPr="001A6D66">
        <w:rPr>
          <w:color w:val="000000"/>
        </w:rPr>
        <w:t>: ………………………………………</w:t>
      </w:r>
      <w:r>
        <w:rPr>
          <w:color w:val="000000"/>
        </w:rPr>
        <w:t>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</w:rPr>
        <w:t xml:space="preserve">7. </w:t>
      </w:r>
      <w:r w:rsidRPr="001A6D66">
        <w:rPr>
          <w:bCs/>
        </w:rPr>
        <w:t>Bilimsel araştırma yapma isteği</w:t>
      </w:r>
      <w:r w:rsidRPr="001A6D66">
        <w:tab/>
        <w:t xml:space="preserve">                        : ………………………………………</w:t>
      </w:r>
      <w:r>
        <w:t>.…</w:t>
      </w:r>
    </w:p>
    <w:p w:rsidR="00474CCA" w:rsidRPr="001A6D66" w:rsidRDefault="00474CCA" w:rsidP="00524B5E">
      <w:pPr>
        <w:spacing w:line="360" w:lineRule="auto"/>
        <w:jc w:val="both"/>
      </w:pPr>
      <w:r w:rsidRPr="008D030D">
        <w:rPr>
          <w:b/>
        </w:rPr>
        <w:t>8.</w:t>
      </w:r>
      <w:r w:rsidRPr="001A6D66">
        <w:t xml:space="preserve"> Vaka toplantılarında tartışmaya k</w:t>
      </w:r>
      <w:r>
        <w:t>atılım</w:t>
      </w:r>
      <w:r w:rsidRPr="001A6D66">
        <w:t xml:space="preserve">                : </w:t>
      </w:r>
      <w:r>
        <w:t>…………………………………………</w:t>
      </w:r>
    </w:p>
    <w:p w:rsidR="00474CCA" w:rsidRDefault="00474CCA" w:rsidP="00524B5E">
      <w:pPr>
        <w:spacing w:line="360" w:lineRule="auto"/>
        <w:jc w:val="both"/>
        <w:rPr>
          <w:color w:val="000000"/>
        </w:rPr>
      </w:pPr>
      <w:r w:rsidRPr="00EA4061">
        <w:rPr>
          <w:b/>
          <w:color w:val="000000"/>
        </w:rPr>
        <w:t>9.</w:t>
      </w:r>
      <w:r w:rsidRPr="001A6D66">
        <w:rPr>
          <w:color w:val="000000"/>
        </w:rPr>
        <w:t xml:space="preserve"> Çalışma ve Yönetme yeteneği</w:t>
      </w:r>
      <w:r w:rsidRPr="001A6D66">
        <w:rPr>
          <w:color w:val="000000"/>
        </w:rPr>
        <w:tab/>
      </w:r>
      <w:r w:rsidRPr="001A6D66">
        <w:rPr>
          <w:color w:val="000000"/>
        </w:rPr>
        <w:tab/>
      </w:r>
      <w:r>
        <w:rPr>
          <w:color w:val="000000"/>
        </w:rPr>
        <w:t xml:space="preserve">  </w:t>
      </w:r>
      <w:r w:rsidRPr="001A6D66">
        <w:rPr>
          <w:color w:val="000000"/>
        </w:rPr>
        <w:tab/>
        <w:t>: ……………………………………….….</w:t>
      </w:r>
    </w:p>
    <w:p w:rsidR="00474CCA" w:rsidRPr="001A6D66" w:rsidRDefault="00474CCA" w:rsidP="00524B5E">
      <w:pPr>
        <w:spacing w:line="360" w:lineRule="auto"/>
        <w:jc w:val="both"/>
        <w:rPr>
          <w:color w:val="000000"/>
        </w:rPr>
      </w:pPr>
      <w:r w:rsidRPr="001A6D66">
        <w:rPr>
          <w:b/>
          <w:bCs/>
          <w:color w:val="000000"/>
        </w:rPr>
        <w:t>10.</w:t>
      </w:r>
      <w:r w:rsidRPr="00924F64">
        <w:rPr>
          <w:color w:val="000000"/>
        </w:rPr>
        <w:t xml:space="preserve"> </w:t>
      </w:r>
      <w:r w:rsidRPr="001A6D66">
        <w:rPr>
          <w:color w:val="000000"/>
        </w:rPr>
        <w:t xml:space="preserve">Göreve bağlılığı               </w:t>
      </w:r>
      <w:r>
        <w:rPr>
          <w:color w:val="000000"/>
        </w:rPr>
        <w:t xml:space="preserve">                              </w:t>
      </w:r>
      <w:r w:rsidRPr="001A6D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A6D66">
        <w:rPr>
          <w:color w:val="000000"/>
        </w:rPr>
        <w:t xml:space="preserve">   : </w:t>
      </w:r>
      <w:r>
        <w:rPr>
          <w:color w:val="000000"/>
        </w:rPr>
        <w:t>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1A6D66">
        <w:rPr>
          <w:b/>
          <w:bCs/>
          <w:color w:val="000000"/>
        </w:rPr>
        <w:t>11.</w:t>
      </w:r>
      <w:r w:rsidRPr="001A6D66">
        <w:rPr>
          <w:color w:val="000000"/>
        </w:rPr>
        <w:t xml:space="preserve"> Meslek ahlakı</w:t>
      </w:r>
      <w:r w:rsidRPr="001A6D66">
        <w:tab/>
      </w:r>
      <w:r w:rsidRPr="001A6D66">
        <w:tab/>
      </w:r>
      <w:r w:rsidRPr="001A6D66">
        <w:tab/>
      </w:r>
      <w:r>
        <w:t xml:space="preserve">                       </w:t>
      </w:r>
      <w:r w:rsidRPr="001A6D66">
        <w:t>:……………………………………….….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924F64">
        <w:rPr>
          <w:b/>
        </w:rPr>
        <w:t>12.</w:t>
      </w:r>
      <w:r w:rsidRPr="001A6D66">
        <w:t xml:space="preserve"> Meslektaşları ve personel ile ilişkileri              </w:t>
      </w:r>
      <w:r>
        <w:t xml:space="preserve"> </w:t>
      </w:r>
      <w:r w:rsidRPr="001A6D66">
        <w:t xml:space="preserve"> : ……………………………………….….</w:t>
      </w:r>
    </w:p>
    <w:p w:rsidR="00474CCA" w:rsidRPr="001A6D66" w:rsidRDefault="00474CCA" w:rsidP="00524B5E">
      <w:pPr>
        <w:spacing w:line="360" w:lineRule="auto"/>
        <w:jc w:val="both"/>
      </w:pPr>
      <w:r w:rsidRPr="00702598">
        <w:rPr>
          <w:b/>
        </w:rPr>
        <w:t>13.</w:t>
      </w:r>
      <w:r w:rsidRPr="001A6D66">
        <w:t xml:space="preserve"> Kılık, kıyafet kurallarına gösterdiği özen   </w:t>
      </w:r>
      <w:r>
        <w:t xml:space="preserve">        </w:t>
      </w:r>
      <w:r w:rsidRPr="001A6D66">
        <w:t>: …………………………………………</w:t>
      </w:r>
      <w:r>
        <w:t>..</w:t>
      </w: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1A6D66" w:rsidRDefault="00474CCA" w:rsidP="00524B5E">
      <w:pPr>
        <w:jc w:val="both"/>
      </w:pPr>
    </w:p>
    <w:p w:rsidR="00474CCA" w:rsidRPr="008A5FE0" w:rsidRDefault="00474CCA" w:rsidP="00524B5E">
      <w:pPr>
        <w:jc w:val="both"/>
        <w:rPr>
          <w:b/>
        </w:rPr>
      </w:pPr>
      <w:r w:rsidRPr="008A5FE0">
        <w:rPr>
          <w:b/>
        </w:rPr>
        <w:t>TARİH:</w:t>
      </w:r>
      <w:r>
        <w:rPr>
          <w:b/>
        </w:rPr>
        <w:t xml:space="preserve">                                                        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  <w:r w:rsidRPr="00A07B97">
        <w:rPr>
          <w:b/>
          <w:bCs/>
        </w:rPr>
        <w:t>SONUÇ (ORTALAMA)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55DC5">
        <w:rPr>
          <w:bCs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</w:t>
      </w:r>
      <w:r>
        <w:rPr>
          <w:sz w:val="16"/>
          <w:szCs w:val="16"/>
        </w:rPr>
        <w:t>.….</w:t>
      </w:r>
      <w:r w:rsidRPr="00092241">
        <w:rPr>
          <w:sz w:val="16"/>
          <w:szCs w:val="16"/>
        </w:rPr>
        <w:t>.</w:t>
      </w:r>
      <w:r w:rsidRPr="00A07B97">
        <w:tab/>
      </w:r>
    </w:p>
    <w:p w:rsidR="00474CCA" w:rsidRDefault="00474CCA" w:rsidP="00524B5E">
      <w:pPr>
        <w:jc w:val="both"/>
      </w:pPr>
    </w:p>
    <w:p w:rsidR="00474CCA" w:rsidRDefault="00474CCA" w:rsidP="00524B5E">
      <w:pPr>
        <w:jc w:val="both"/>
      </w:pPr>
      <w:r>
        <w:t>(91-100 Çok İyi, 81-90 İyi, 70-80 Yeterli, &lt;70 Yetersiz</w:t>
      </w:r>
    </w:p>
    <w:p w:rsidR="00474CCA" w:rsidRDefault="00474CCA" w:rsidP="00524B5E">
      <w:pPr>
        <w:jc w:val="both"/>
      </w:pPr>
    </w:p>
    <w:p w:rsidR="00474CCA" w:rsidRDefault="00474CCA" w:rsidP="00524B5E">
      <w:pPr>
        <w:ind w:left="4956" w:hanging="561"/>
        <w:jc w:val="both"/>
      </w:pPr>
      <w:r w:rsidRPr="00EB0A11">
        <w:rPr>
          <w:b/>
        </w:rPr>
        <w:t>BAŞARILI [  ]               BAŞARISIZ [  ]</w:t>
      </w:r>
    </w:p>
    <w:p w:rsidR="00474CCA" w:rsidRPr="001849A3" w:rsidRDefault="00474CCA" w:rsidP="00524B5E">
      <w:pPr>
        <w:jc w:val="center"/>
        <w:rPr>
          <w:b/>
        </w:rPr>
      </w:pPr>
    </w:p>
    <w:p w:rsidR="00474CCA" w:rsidRPr="005B645F" w:rsidRDefault="00474CCA" w:rsidP="00524B5E">
      <w:pPr>
        <w:jc w:val="both"/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</w:p>
    <w:p w:rsidR="00474CCA" w:rsidRPr="005B645F" w:rsidRDefault="00474CCA" w:rsidP="00524B5E">
      <w:pPr>
        <w:rPr>
          <w:b/>
        </w:rPr>
      </w:pPr>
      <w:r>
        <w:rPr>
          <w:b/>
        </w:rPr>
        <w:t>Anabilim Dalı Başkanı                                                                                   Dekan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(Birim Sorumlusu)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(Kurum Amiri)</w:t>
      </w:r>
    </w:p>
    <w:p w:rsidR="00474CCA" w:rsidRDefault="00474CCA" w:rsidP="00524B5E">
      <w:pPr>
        <w:rPr>
          <w:b/>
        </w:rPr>
      </w:pPr>
      <w:r>
        <w:rPr>
          <w:b/>
        </w:rPr>
        <w:t xml:space="preserve">      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Kaşe ve İmza</w:t>
      </w:r>
    </w:p>
    <w:p w:rsidR="00474CCA" w:rsidRDefault="00474CCA" w:rsidP="00524B5E">
      <w:pPr>
        <w:rPr>
          <w:b/>
        </w:rPr>
      </w:pPr>
      <w:r>
        <w:rPr>
          <w:b/>
        </w:rPr>
        <w:tab/>
      </w:r>
    </w:p>
    <w:p w:rsidR="00474CCA" w:rsidRDefault="00474CCA" w:rsidP="00524B5E">
      <w:pPr>
        <w:rPr>
          <w:b/>
          <w:sz w:val="28"/>
          <w:szCs w:val="28"/>
        </w:rPr>
      </w:pPr>
    </w:p>
    <w:p w:rsidR="00474CCA" w:rsidRDefault="00474CCA" w:rsidP="00524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CCA" w:rsidRDefault="00474CCA" w:rsidP="008C5C6F">
      <w:pPr>
        <w:rPr>
          <w:b/>
          <w:sz w:val="28"/>
          <w:szCs w:val="28"/>
        </w:rPr>
      </w:pPr>
      <w:r w:rsidRPr="00F836BA">
        <w:rPr>
          <w:b/>
          <w:sz w:val="28"/>
          <w:szCs w:val="28"/>
        </w:rPr>
        <w:t>UZMANLIK TEZ ÇALIŞMASI TAKİBİ</w:t>
      </w:r>
    </w:p>
    <w:p w:rsidR="00474CCA" w:rsidRPr="008C5C6F" w:rsidRDefault="00474CCA" w:rsidP="008C5C6F">
      <w:pPr>
        <w:rPr>
          <w:b/>
        </w:rPr>
      </w:pPr>
    </w:p>
    <w:p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Eğitim Sorumlusu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</w:t>
      </w:r>
      <w:r w:rsidRPr="00795816">
        <w:rPr>
          <w:color w:val="000000"/>
        </w:rPr>
        <w:t>……………………………………………………….</w:t>
      </w:r>
    </w:p>
    <w:p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Tez Danışmanı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</w:t>
      </w:r>
      <w:r w:rsidRPr="00795816">
        <w:rPr>
          <w:color w:val="000000"/>
        </w:rPr>
        <w:t>……………………………………………………….</w:t>
      </w:r>
    </w:p>
    <w:p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Tez Konusu Veriliş Tarihi</w:t>
      </w:r>
      <w:r w:rsidRPr="00795816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Pr="00795816">
        <w:rPr>
          <w:b/>
          <w:color w:val="000000"/>
        </w:rPr>
        <w:t>:</w:t>
      </w:r>
      <w:r w:rsidRPr="00795816">
        <w:rPr>
          <w:color w:val="000000"/>
        </w:rPr>
        <w:t>………/………/……………</w:t>
      </w:r>
    </w:p>
    <w:p w:rsidR="00474CCA" w:rsidRPr="00B51E57" w:rsidRDefault="00474CCA" w:rsidP="00A129CB">
      <w:pPr>
        <w:spacing w:line="360" w:lineRule="auto"/>
        <w:ind w:right="-290"/>
        <w:contextualSpacing/>
        <w:jc w:val="both"/>
        <w:rPr>
          <w:color w:val="000000"/>
          <w:highlight w:val="cyan"/>
        </w:rPr>
      </w:pPr>
      <w:r w:rsidRPr="00B51E57">
        <w:rPr>
          <w:color w:val="000000"/>
        </w:rPr>
        <w:t>(Uzmanlık eğitimi süresinin yarısı tamamlanmadan önce tez konusu belirlenmiş olmalıdır)</w:t>
      </w:r>
    </w:p>
    <w:p w:rsidR="00474CCA" w:rsidRPr="00F04754" w:rsidRDefault="00474CCA" w:rsidP="00A129CB">
      <w:pPr>
        <w:spacing w:line="360" w:lineRule="auto"/>
        <w:ind w:right="284"/>
        <w:contextualSpacing/>
        <w:rPr>
          <w:color w:val="000000"/>
        </w:rPr>
      </w:pPr>
      <w:r w:rsidRPr="00795816">
        <w:rPr>
          <w:b/>
          <w:color w:val="000000"/>
        </w:rPr>
        <w:t>Tez Konusu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 </w:t>
      </w:r>
      <w:r w:rsidRPr="00F04754">
        <w:rPr>
          <w:color w:val="000000"/>
        </w:rPr>
        <w:t>………………………………</w:t>
      </w:r>
      <w:r>
        <w:rPr>
          <w:color w:val="000000"/>
        </w:rPr>
        <w:t>………………………</w:t>
      </w:r>
    </w:p>
    <w:p w:rsidR="00474CCA" w:rsidRPr="00F04754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color w:val="000000"/>
        </w:rPr>
        <w:t>…………………………………</w:t>
      </w:r>
      <w:r>
        <w:rPr>
          <w:color w:val="000000"/>
        </w:rPr>
        <w:t>…………………….</w:t>
      </w:r>
    </w:p>
    <w:p w:rsidR="00474CCA" w:rsidRPr="00F04754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  <w:t>…………………………………</w:t>
      </w:r>
      <w:r>
        <w:rPr>
          <w:color w:val="000000"/>
        </w:rPr>
        <w:t>……………………</w:t>
      </w:r>
    </w:p>
    <w:p w:rsidR="00474CCA" w:rsidRPr="00B51E57" w:rsidRDefault="00474CCA" w:rsidP="00A129CB">
      <w:pPr>
        <w:spacing w:line="360" w:lineRule="auto"/>
        <w:ind w:right="284"/>
        <w:contextualSpacing/>
        <w:jc w:val="both"/>
        <w:rPr>
          <w:b/>
          <w:color w:val="000000"/>
        </w:rPr>
      </w:pPr>
      <w:r w:rsidRPr="00B51E57">
        <w:rPr>
          <w:b/>
          <w:color w:val="000000"/>
        </w:rPr>
        <w:t>Etik Kurul Onay Tarihi</w:t>
      </w:r>
      <w:r w:rsidRPr="00B51E57">
        <w:rPr>
          <w:b/>
          <w:color w:val="000000"/>
        </w:rPr>
        <w:tab/>
      </w:r>
      <w:r w:rsidRPr="00B51E57">
        <w:rPr>
          <w:b/>
          <w:color w:val="000000"/>
        </w:rPr>
        <w:tab/>
        <w:t xml:space="preserve">: </w:t>
      </w:r>
      <w:r w:rsidRPr="00B51E57">
        <w:rPr>
          <w:color w:val="000000"/>
        </w:rPr>
        <w:t>………/………/……………</w:t>
      </w:r>
    </w:p>
    <w:p w:rsidR="00474CCA" w:rsidRDefault="00474CCA" w:rsidP="00A214AC">
      <w:pPr>
        <w:jc w:val="center"/>
        <w:rPr>
          <w:b/>
        </w:rPr>
      </w:pPr>
    </w:p>
    <w:p w:rsidR="00474CCA" w:rsidRDefault="00474CCA" w:rsidP="00A214AC">
      <w:pPr>
        <w:jc w:val="center"/>
        <w:rPr>
          <w:b/>
        </w:rPr>
      </w:pPr>
      <w:r>
        <w:rPr>
          <w:b/>
        </w:rPr>
        <w:t>3</w:t>
      </w:r>
      <w:r w:rsidRPr="001849A3">
        <w:rPr>
          <w:b/>
        </w:rPr>
        <w:t xml:space="preserve"> AYLIK </w:t>
      </w:r>
      <w:r>
        <w:rPr>
          <w:b/>
        </w:rPr>
        <w:t>TEZ ÇALIŞMASI DEĞERLENDİRMESİ</w:t>
      </w:r>
    </w:p>
    <w:p w:rsidR="00474CCA" w:rsidRPr="001849A3" w:rsidRDefault="00474CCA" w:rsidP="00A214AC">
      <w:pPr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6804"/>
      </w:tblGrid>
      <w:tr w:rsidR="00474CCA" w:rsidRPr="008E001D" w:rsidTr="0016594F">
        <w:trPr>
          <w:trHeight w:hRule="exact" w:val="340"/>
        </w:trPr>
        <w:tc>
          <w:tcPr>
            <w:tcW w:w="959" w:type="dxa"/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417" w:type="dxa"/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474CCA" w:rsidRPr="005B645F" w:rsidRDefault="00474CCA" w:rsidP="00A214AC">
      <w:pPr>
        <w:jc w:val="both"/>
        <w:rPr>
          <w:b/>
        </w:rPr>
      </w:pPr>
    </w:p>
    <w:p w:rsidR="00474CCA" w:rsidRPr="005B645F" w:rsidRDefault="00474CCA" w:rsidP="00A214AC">
      <w:pPr>
        <w:jc w:val="both"/>
        <w:rPr>
          <w:b/>
        </w:rPr>
      </w:pPr>
      <w:r w:rsidRPr="005B645F">
        <w:rPr>
          <w:b/>
        </w:rPr>
        <w:t>Uzmanlık Tezi Bitiş Tarihi</w:t>
      </w:r>
      <w:r w:rsidRPr="005B645F">
        <w:rPr>
          <w:b/>
        </w:rPr>
        <w:tab/>
        <w:t>:</w:t>
      </w:r>
      <w:r w:rsidRPr="005B645F">
        <w:t>………/</w:t>
      </w:r>
      <w:r>
        <w:t>………</w:t>
      </w:r>
      <w:r w:rsidRPr="005B645F">
        <w:t>/…</w:t>
      </w:r>
      <w:r>
        <w:t>…………</w:t>
      </w:r>
    </w:p>
    <w:p w:rsidR="00474CCA" w:rsidRPr="005B645F" w:rsidRDefault="00474CCA" w:rsidP="009D129C">
      <w:pPr>
        <w:rPr>
          <w:b/>
        </w:rPr>
      </w:pPr>
    </w:p>
    <w:p w:rsidR="00474CCA" w:rsidRPr="005B645F" w:rsidRDefault="00474CCA" w:rsidP="00A214AC">
      <w:pPr>
        <w:jc w:val="center"/>
        <w:rPr>
          <w:b/>
        </w:rPr>
      </w:pPr>
    </w:p>
    <w:p w:rsidR="00474CCA" w:rsidRPr="005B645F" w:rsidRDefault="00474CCA" w:rsidP="00A214AC">
      <w:pPr>
        <w:jc w:val="center"/>
        <w:rPr>
          <w:b/>
        </w:rPr>
      </w:pPr>
      <w:r>
        <w:rPr>
          <w:b/>
        </w:rPr>
        <w:t>Tez d</w:t>
      </w:r>
      <w:r w:rsidRPr="005B645F">
        <w:rPr>
          <w:b/>
        </w:rPr>
        <w:t>ekanlığa sunulabilir.</w:t>
      </w:r>
    </w:p>
    <w:p w:rsidR="00474CCA" w:rsidRPr="005B645F" w:rsidRDefault="00474CCA" w:rsidP="00A214AC">
      <w:pPr>
        <w:rPr>
          <w:b/>
        </w:rPr>
      </w:pPr>
    </w:p>
    <w:p w:rsidR="00474CCA" w:rsidRDefault="00474CCA" w:rsidP="00A214AC">
      <w:pPr>
        <w:rPr>
          <w:b/>
        </w:rPr>
      </w:pPr>
    </w:p>
    <w:p w:rsidR="00474CCA" w:rsidRPr="005B645F" w:rsidRDefault="00474CCA" w:rsidP="00A214AC">
      <w:pPr>
        <w:rPr>
          <w:b/>
        </w:rPr>
      </w:pPr>
    </w:p>
    <w:p w:rsidR="00474CCA" w:rsidRPr="005B645F" w:rsidRDefault="00474CCA" w:rsidP="00A214AC">
      <w:pPr>
        <w:rPr>
          <w:b/>
        </w:rPr>
      </w:pPr>
    </w:p>
    <w:p w:rsidR="00474CCA" w:rsidRDefault="00474CCA" w:rsidP="006B4588">
      <w:pPr>
        <w:rPr>
          <w:b/>
        </w:rPr>
      </w:pPr>
      <w:r>
        <w:rPr>
          <w:b/>
        </w:rPr>
        <w:t>Tez Danışmanı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Anabilim Dalı Başkanı</w:t>
      </w:r>
    </w:p>
    <w:p w:rsidR="00474CCA" w:rsidRDefault="00474CCA" w:rsidP="006B4588">
      <w:pPr>
        <w:rPr>
          <w:b/>
        </w:rPr>
      </w:pPr>
      <w:r>
        <w:rPr>
          <w:b/>
        </w:rPr>
        <w:t xml:space="preserve">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Kaşe ve İmza</w:t>
      </w:r>
    </w:p>
    <w:p w:rsidR="00474CCA" w:rsidRPr="00790611" w:rsidRDefault="00474CCA" w:rsidP="0025623E">
      <w:pPr>
        <w:rPr>
          <w:b/>
        </w:rPr>
      </w:pPr>
      <w:r>
        <w:rPr>
          <w:b/>
        </w:rPr>
        <w:br w:type="page"/>
      </w:r>
      <w:r w:rsidRPr="003D75C3">
        <w:rPr>
          <w:b/>
          <w:sz w:val="28"/>
          <w:szCs w:val="28"/>
        </w:rPr>
        <w:t>UZMANLIK SINAVINA GİRİŞ ONAYI</w:t>
      </w:r>
    </w:p>
    <w:p w:rsidR="00474CCA" w:rsidRPr="003D75C3" w:rsidRDefault="00474CCA" w:rsidP="00D72B7D">
      <w:pPr>
        <w:spacing w:line="480" w:lineRule="auto"/>
        <w:jc w:val="both"/>
      </w:pPr>
    </w:p>
    <w:p w:rsidR="00474CCA" w:rsidRPr="003D75C3" w:rsidRDefault="00474CCA" w:rsidP="00D72B7D">
      <w:pPr>
        <w:spacing w:line="480" w:lineRule="auto"/>
        <w:jc w:val="both"/>
        <w:rPr>
          <w:b/>
        </w:rPr>
      </w:pPr>
    </w:p>
    <w:p w:rsidR="00474CCA" w:rsidRPr="003D75C3" w:rsidRDefault="00474CCA" w:rsidP="00963E2D">
      <w:pPr>
        <w:jc w:val="both"/>
        <w:rPr>
          <w:b/>
        </w:rPr>
      </w:pPr>
      <w:r w:rsidRPr="003D75C3">
        <w:rPr>
          <w:b/>
        </w:rPr>
        <w:t xml:space="preserve"> Diş Hekimi</w:t>
      </w:r>
      <w:r w:rsidRPr="003D75C3">
        <w:t>………………...........................…………………………......................</w:t>
      </w:r>
      <w:r w:rsidRPr="003D75C3">
        <w:rPr>
          <w:b/>
        </w:rPr>
        <w:t>uzmanlık eğitim süresini, rotasyon çalışmalarını ve yükümlü olduğu çalışmaları tamamlamış ve tezi kabul edilmiştir. Uzmanlık sınavına girebilir.</w:t>
      </w:r>
    </w:p>
    <w:p w:rsidR="00474CCA" w:rsidRDefault="00474CCA" w:rsidP="007347A9">
      <w:pPr>
        <w:tabs>
          <w:tab w:val="left" w:pos="1985"/>
        </w:tabs>
        <w:ind w:left="142" w:hanging="142"/>
        <w:rPr>
          <w:b/>
        </w:rPr>
      </w:pPr>
      <w:r w:rsidRPr="003D75C3">
        <w:rPr>
          <w:b/>
        </w:rPr>
        <w:tab/>
      </w:r>
    </w:p>
    <w:p w:rsidR="00474CCA" w:rsidRDefault="00474CCA" w:rsidP="007347A9">
      <w:pPr>
        <w:tabs>
          <w:tab w:val="left" w:pos="1985"/>
        </w:tabs>
        <w:ind w:left="142" w:hanging="142"/>
        <w:rPr>
          <w:b/>
        </w:rPr>
      </w:pPr>
    </w:p>
    <w:p w:rsidR="00474CCA" w:rsidRPr="003D75C3" w:rsidRDefault="00474CCA" w:rsidP="007347A9">
      <w:pPr>
        <w:tabs>
          <w:tab w:val="left" w:pos="1985"/>
        </w:tabs>
        <w:ind w:left="142" w:hanging="142"/>
        <w:rPr>
          <w:b/>
        </w:rPr>
      </w:pPr>
    </w:p>
    <w:p w:rsidR="00474CCA" w:rsidRDefault="00474CCA" w:rsidP="007347A9">
      <w:pPr>
        <w:tabs>
          <w:tab w:val="left" w:pos="1985"/>
        </w:tabs>
        <w:ind w:left="142" w:hanging="142"/>
        <w:rPr>
          <w:b/>
        </w:rPr>
      </w:pPr>
    </w:p>
    <w:p w:rsidR="00474CCA" w:rsidRDefault="00474CCA" w:rsidP="000D580B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0D580B">
      <w:pPr>
        <w:jc w:val="center"/>
        <w:rPr>
          <w:b/>
        </w:rPr>
      </w:pPr>
    </w:p>
    <w:p w:rsidR="00474CCA" w:rsidRPr="00DB6BD8" w:rsidRDefault="00474CCA" w:rsidP="000D580B">
      <w:pPr>
        <w:jc w:val="center"/>
        <w:rPr>
          <w:b/>
        </w:rPr>
      </w:pPr>
      <w:r>
        <w:rPr>
          <w:b/>
        </w:rPr>
        <w:t>………/………/…………</w:t>
      </w: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rPr>
          <w:b/>
        </w:rPr>
      </w:pPr>
    </w:p>
    <w:p w:rsidR="00474CCA" w:rsidRDefault="00474CCA" w:rsidP="00411AB5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:rsidR="00474CCA" w:rsidRPr="00411AB5" w:rsidRDefault="00474CCA" w:rsidP="00411AB5">
      <w:pPr>
        <w:tabs>
          <w:tab w:val="left" w:pos="5103"/>
        </w:tabs>
        <w:jc w:val="center"/>
        <w:rPr>
          <w:b/>
        </w:rPr>
      </w:pPr>
      <w:r>
        <w:rPr>
          <w:b/>
        </w:rPr>
        <w:t>Kaşe ve İmza</w:t>
      </w:r>
    </w:p>
    <w:p w:rsidR="00474CCA" w:rsidRPr="003D75C3" w:rsidRDefault="00474CCA" w:rsidP="007347A9">
      <w:pPr>
        <w:tabs>
          <w:tab w:val="left" w:pos="1985"/>
        </w:tabs>
        <w:ind w:left="142" w:hanging="142"/>
        <w:rPr>
          <w:b/>
        </w:rPr>
      </w:pPr>
    </w:p>
    <w:p w:rsidR="00474CCA" w:rsidRDefault="00474CCA" w:rsidP="00A00729">
      <w:pPr>
        <w:spacing w:line="480" w:lineRule="auto"/>
        <w:rPr>
          <w:b/>
        </w:rPr>
      </w:pPr>
    </w:p>
    <w:p w:rsidR="00474CCA" w:rsidRDefault="00474CCA" w:rsidP="00A00729">
      <w:pPr>
        <w:spacing w:line="480" w:lineRule="auto"/>
        <w:rPr>
          <w:b/>
        </w:rPr>
      </w:pPr>
    </w:p>
    <w:p w:rsidR="00474CCA" w:rsidRDefault="00474CCA" w:rsidP="00A00729">
      <w:pPr>
        <w:spacing w:line="480" w:lineRule="auto"/>
        <w:rPr>
          <w:b/>
        </w:rPr>
      </w:pPr>
    </w:p>
    <w:p w:rsidR="00474CCA" w:rsidRPr="003D75C3" w:rsidRDefault="00474CCA" w:rsidP="00A00729">
      <w:pPr>
        <w:spacing w:line="480" w:lineRule="auto"/>
        <w:rPr>
          <w:b/>
        </w:rPr>
      </w:pPr>
    </w:p>
    <w:p w:rsidR="00474CCA" w:rsidRDefault="00474CCA" w:rsidP="000D580B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:rsidR="00474CCA" w:rsidRDefault="00474CCA" w:rsidP="000D580B">
      <w:pPr>
        <w:jc w:val="center"/>
        <w:rPr>
          <w:b/>
        </w:rPr>
      </w:pPr>
    </w:p>
    <w:p w:rsidR="00474CCA" w:rsidRPr="00DB6BD8" w:rsidRDefault="00474CCA" w:rsidP="000D580B">
      <w:pPr>
        <w:jc w:val="center"/>
        <w:rPr>
          <w:b/>
        </w:rPr>
      </w:pPr>
      <w:r>
        <w:rPr>
          <w:b/>
        </w:rPr>
        <w:t>………/………/…………</w:t>
      </w: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jc w:val="center"/>
        <w:rPr>
          <w:b/>
        </w:rPr>
      </w:pPr>
    </w:p>
    <w:p w:rsidR="00474CCA" w:rsidRDefault="00474CCA" w:rsidP="000D580B">
      <w:pPr>
        <w:tabs>
          <w:tab w:val="left" w:pos="5103"/>
        </w:tabs>
        <w:jc w:val="center"/>
        <w:rPr>
          <w:b/>
        </w:rPr>
      </w:pPr>
      <w:r>
        <w:rPr>
          <w:b/>
        </w:rPr>
        <w:t>Dekan</w:t>
      </w:r>
    </w:p>
    <w:p w:rsidR="00474CCA" w:rsidRDefault="00474CCA" w:rsidP="000D580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</w:rPr>
        <w:t>Kaşe ve İmza</w:t>
      </w:r>
    </w:p>
    <w:p w:rsidR="00474CCA" w:rsidRPr="000D580B" w:rsidRDefault="00474CCA" w:rsidP="000D580B">
      <w:pPr>
        <w:tabs>
          <w:tab w:val="left" w:pos="5103"/>
        </w:tabs>
        <w:jc w:val="center"/>
        <w:rPr>
          <w:b/>
        </w:rPr>
      </w:pPr>
    </w:p>
    <w:sectPr w:rsidR="00474CCA" w:rsidRPr="000D580B" w:rsidSect="005D3D28">
      <w:footerReference w:type="default" r:id="rId7"/>
      <w:footerReference w:type="first" r:id="rId8"/>
      <w:pgSz w:w="11906" w:h="16838" w:code="9"/>
      <w:pgMar w:top="1134" w:right="1418" w:bottom="125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CA" w:rsidRDefault="00474CCA">
      <w:r>
        <w:separator/>
      </w:r>
    </w:p>
  </w:endnote>
  <w:endnote w:type="continuationSeparator" w:id="0">
    <w:p w:rsidR="00474CCA" w:rsidRDefault="0047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CA" w:rsidRDefault="00474CCA">
    <w:pPr>
      <w:pStyle w:val="Footer"/>
      <w:jc w:val="center"/>
    </w:pPr>
    <w:fldSimple w:instr=" PAGE   \* MERGEFORMAT ">
      <w:r>
        <w:rPr>
          <w:noProof/>
        </w:rPr>
        <w:t>31</w:t>
      </w:r>
    </w:fldSimple>
  </w:p>
  <w:p w:rsidR="00474CCA" w:rsidRDefault="00474C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CA" w:rsidRDefault="00474CC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74CCA" w:rsidRDefault="00474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CA" w:rsidRDefault="00474CCA">
      <w:r>
        <w:separator/>
      </w:r>
    </w:p>
  </w:footnote>
  <w:footnote w:type="continuationSeparator" w:id="0">
    <w:p w:rsidR="00474CCA" w:rsidRDefault="0047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3E47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2A"/>
    <w:rsid w:val="00001B0E"/>
    <w:rsid w:val="000033C3"/>
    <w:rsid w:val="000044BC"/>
    <w:rsid w:val="00007052"/>
    <w:rsid w:val="00011C7C"/>
    <w:rsid w:val="00013BC4"/>
    <w:rsid w:val="0001415D"/>
    <w:rsid w:val="00014D9B"/>
    <w:rsid w:val="000176AE"/>
    <w:rsid w:val="00023C91"/>
    <w:rsid w:val="00026947"/>
    <w:rsid w:val="00031004"/>
    <w:rsid w:val="000322B9"/>
    <w:rsid w:val="00033C97"/>
    <w:rsid w:val="0003555F"/>
    <w:rsid w:val="0003558C"/>
    <w:rsid w:val="00036FA9"/>
    <w:rsid w:val="000372C9"/>
    <w:rsid w:val="00037866"/>
    <w:rsid w:val="0004097D"/>
    <w:rsid w:val="00041F71"/>
    <w:rsid w:val="00043B7D"/>
    <w:rsid w:val="00047D72"/>
    <w:rsid w:val="000501F7"/>
    <w:rsid w:val="00053B2C"/>
    <w:rsid w:val="000569D2"/>
    <w:rsid w:val="00057DBE"/>
    <w:rsid w:val="0006099C"/>
    <w:rsid w:val="000615CD"/>
    <w:rsid w:val="000638EA"/>
    <w:rsid w:val="00063E01"/>
    <w:rsid w:val="00065A21"/>
    <w:rsid w:val="00066A05"/>
    <w:rsid w:val="0006718C"/>
    <w:rsid w:val="00073453"/>
    <w:rsid w:val="00075675"/>
    <w:rsid w:val="00075744"/>
    <w:rsid w:val="00080926"/>
    <w:rsid w:val="000810F0"/>
    <w:rsid w:val="00081648"/>
    <w:rsid w:val="00087F79"/>
    <w:rsid w:val="00090E60"/>
    <w:rsid w:val="00091F99"/>
    <w:rsid w:val="00092183"/>
    <w:rsid w:val="00092241"/>
    <w:rsid w:val="000939BF"/>
    <w:rsid w:val="000960F5"/>
    <w:rsid w:val="000A335B"/>
    <w:rsid w:val="000B423A"/>
    <w:rsid w:val="000B473D"/>
    <w:rsid w:val="000B5867"/>
    <w:rsid w:val="000C2770"/>
    <w:rsid w:val="000C3E20"/>
    <w:rsid w:val="000C55FC"/>
    <w:rsid w:val="000D383E"/>
    <w:rsid w:val="000D580B"/>
    <w:rsid w:val="000D777E"/>
    <w:rsid w:val="000E1D73"/>
    <w:rsid w:val="000E21CB"/>
    <w:rsid w:val="000F0EB5"/>
    <w:rsid w:val="000F244B"/>
    <w:rsid w:val="000F513D"/>
    <w:rsid w:val="000F5DBD"/>
    <w:rsid w:val="000F636B"/>
    <w:rsid w:val="000F7C86"/>
    <w:rsid w:val="000F7E25"/>
    <w:rsid w:val="00100462"/>
    <w:rsid w:val="00100909"/>
    <w:rsid w:val="00105338"/>
    <w:rsid w:val="00106AD6"/>
    <w:rsid w:val="00107C7F"/>
    <w:rsid w:val="00113DAA"/>
    <w:rsid w:val="00115667"/>
    <w:rsid w:val="00115675"/>
    <w:rsid w:val="00116FFA"/>
    <w:rsid w:val="00121B59"/>
    <w:rsid w:val="00122EF5"/>
    <w:rsid w:val="00125B80"/>
    <w:rsid w:val="00127088"/>
    <w:rsid w:val="00127287"/>
    <w:rsid w:val="001300D6"/>
    <w:rsid w:val="00132990"/>
    <w:rsid w:val="00134FA8"/>
    <w:rsid w:val="00135588"/>
    <w:rsid w:val="0013759C"/>
    <w:rsid w:val="00137B04"/>
    <w:rsid w:val="00140E6E"/>
    <w:rsid w:val="00141B51"/>
    <w:rsid w:val="00143655"/>
    <w:rsid w:val="00143C21"/>
    <w:rsid w:val="0016402F"/>
    <w:rsid w:val="00164125"/>
    <w:rsid w:val="00164F92"/>
    <w:rsid w:val="0016594F"/>
    <w:rsid w:val="001708D3"/>
    <w:rsid w:val="001709EF"/>
    <w:rsid w:val="00173DBC"/>
    <w:rsid w:val="00176EE7"/>
    <w:rsid w:val="00184980"/>
    <w:rsid w:val="001849A3"/>
    <w:rsid w:val="001906EA"/>
    <w:rsid w:val="00190B93"/>
    <w:rsid w:val="00190E05"/>
    <w:rsid w:val="00190F90"/>
    <w:rsid w:val="00194B0F"/>
    <w:rsid w:val="00195041"/>
    <w:rsid w:val="001A0583"/>
    <w:rsid w:val="001A40A4"/>
    <w:rsid w:val="001A41EE"/>
    <w:rsid w:val="001A5A2A"/>
    <w:rsid w:val="001A61B8"/>
    <w:rsid w:val="001A6D66"/>
    <w:rsid w:val="001B0606"/>
    <w:rsid w:val="001B3467"/>
    <w:rsid w:val="001B4EA1"/>
    <w:rsid w:val="001B69F9"/>
    <w:rsid w:val="001C3692"/>
    <w:rsid w:val="001C5F58"/>
    <w:rsid w:val="001C6217"/>
    <w:rsid w:val="001C642F"/>
    <w:rsid w:val="001D0645"/>
    <w:rsid w:val="001D3509"/>
    <w:rsid w:val="001D3B49"/>
    <w:rsid w:val="001D6431"/>
    <w:rsid w:val="001E2DDB"/>
    <w:rsid w:val="001E634F"/>
    <w:rsid w:val="001E7945"/>
    <w:rsid w:val="001F283A"/>
    <w:rsid w:val="0020120F"/>
    <w:rsid w:val="00203185"/>
    <w:rsid w:val="00206466"/>
    <w:rsid w:val="0021059D"/>
    <w:rsid w:val="0021583E"/>
    <w:rsid w:val="00220BFA"/>
    <w:rsid w:val="00221786"/>
    <w:rsid w:val="00224D23"/>
    <w:rsid w:val="00225FF4"/>
    <w:rsid w:val="00226A3D"/>
    <w:rsid w:val="00227B62"/>
    <w:rsid w:val="00231103"/>
    <w:rsid w:val="002314C3"/>
    <w:rsid w:val="00234717"/>
    <w:rsid w:val="00237F33"/>
    <w:rsid w:val="0024211B"/>
    <w:rsid w:val="002433F8"/>
    <w:rsid w:val="0025038B"/>
    <w:rsid w:val="00251FBC"/>
    <w:rsid w:val="00255D8F"/>
    <w:rsid w:val="0025623E"/>
    <w:rsid w:val="002566D0"/>
    <w:rsid w:val="0026125E"/>
    <w:rsid w:val="002641FE"/>
    <w:rsid w:val="00265952"/>
    <w:rsid w:val="00266A0B"/>
    <w:rsid w:val="00266A49"/>
    <w:rsid w:val="00267495"/>
    <w:rsid w:val="00270639"/>
    <w:rsid w:val="0027125F"/>
    <w:rsid w:val="002751AD"/>
    <w:rsid w:val="002761E4"/>
    <w:rsid w:val="00276C2B"/>
    <w:rsid w:val="0028730B"/>
    <w:rsid w:val="00291B7B"/>
    <w:rsid w:val="00292EEC"/>
    <w:rsid w:val="002A2D74"/>
    <w:rsid w:val="002A6FB7"/>
    <w:rsid w:val="002B2235"/>
    <w:rsid w:val="002B29DA"/>
    <w:rsid w:val="002B3AD9"/>
    <w:rsid w:val="002B7356"/>
    <w:rsid w:val="002C0243"/>
    <w:rsid w:val="002C09B7"/>
    <w:rsid w:val="002C312B"/>
    <w:rsid w:val="002C6621"/>
    <w:rsid w:val="002C6E21"/>
    <w:rsid w:val="002C789C"/>
    <w:rsid w:val="002C7E21"/>
    <w:rsid w:val="002D2BCA"/>
    <w:rsid w:val="002D422A"/>
    <w:rsid w:val="002D4807"/>
    <w:rsid w:val="002D67F7"/>
    <w:rsid w:val="002D7E40"/>
    <w:rsid w:val="002E1E12"/>
    <w:rsid w:val="002E48AE"/>
    <w:rsid w:val="002F0DE8"/>
    <w:rsid w:val="002F20AC"/>
    <w:rsid w:val="002F2266"/>
    <w:rsid w:val="002F37CA"/>
    <w:rsid w:val="002F40CE"/>
    <w:rsid w:val="002F5A5A"/>
    <w:rsid w:val="002F6C57"/>
    <w:rsid w:val="00305DCE"/>
    <w:rsid w:val="003114BB"/>
    <w:rsid w:val="003123EA"/>
    <w:rsid w:val="00312DBA"/>
    <w:rsid w:val="003211EA"/>
    <w:rsid w:val="00322957"/>
    <w:rsid w:val="003246DE"/>
    <w:rsid w:val="00325701"/>
    <w:rsid w:val="00327E20"/>
    <w:rsid w:val="00331D5E"/>
    <w:rsid w:val="003325C5"/>
    <w:rsid w:val="003363C0"/>
    <w:rsid w:val="003428A4"/>
    <w:rsid w:val="00346569"/>
    <w:rsid w:val="00347192"/>
    <w:rsid w:val="00354B25"/>
    <w:rsid w:val="003561E4"/>
    <w:rsid w:val="003563E7"/>
    <w:rsid w:val="00356789"/>
    <w:rsid w:val="00360641"/>
    <w:rsid w:val="00364B3F"/>
    <w:rsid w:val="00364BE1"/>
    <w:rsid w:val="003658E5"/>
    <w:rsid w:val="00370D55"/>
    <w:rsid w:val="00372739"/>
    <w:rsid w:val="00373881"/>
    <w:rsid w:val="00377A8C"/>
    <w:rsid w:val="00391931"/>
    <w:rsid w:val="00392C58"/>
    <w:rsid w:val="003932AA"/>
    <w:rsid w:val="00396198"/>
    <w:rsid w:val="003978D7"/>
    <w:rsid w:val="0039794E"/>
    <w:rsid w:val="003A0FB3"/>
    <w:rsid w:val="003A251F"/>
    <w:rsid w:val="003B02FE"/>
    <w:rsid w:val="003B1C00"/>
    <w:rsid w:val="003B3F5A"/>
    <w:rsid w:val="003B4008"/>
    <w:rsid w:val="003C0CBC"/>
    <w:rsid w:val="003C3C99"/>
    <w:rsid w:val="003D20DA"/>
    <w:rsid w:val="003D4C85"/>
    <w:rsid w:val="003D75C3"/>
    <w:rsid w:val="003E3135"/>
    <w:rsid w:val="003E3451"/>
    <w:rsid w:val="003F186E"/>
    <w:rsid w:val="003F22F8"/>
    <w:rsid w:val="003F337F"/>
    <w:rsid w:val="003F362B"/>
    <w:rsid w:val="003F7DDD"/>
    <w:rsid w:val="00401EF4"/>
    <w:rsid w:val="00403449"/>
    <w:rsid w:val="00406680"/>
    <w:rsid w:val="00410024"/>
    <w:rsid w:val="004116B8"/>
    <w:rsid w:val="00411AB5"/>
    <w:rsid w:val="00413D06"/>
    <w:rsid w:val="00416F2E"/>
    <w:rsid w:val="00421C6A"/>
    <w:rsid w:val="00422F45"/>
    <w:rsid w:val="00423947"/>
    <w:rsid w:val="00424357"/>
    <w:rsid w:val="004268B7"/>
    <w:rsid w:val="00433F1D"/>
    <w:rsid w:val="00436BD0"/>
    <w:rsid w:val="004458BA"/>
    <w:rsid w:val="00445DE2"/>
    <w:rsid w:val="00446073"/>
    <w:rsid w:val="004511B1"/>
    <w:rsid w:val="00452393"/>
    <w:rsid w:val="00452E6C"/>
    <w:rsid w:val="00456BCB"/>
    <w:rsid w:val="00456D00"/>
    <w:rsid w:val="0045796F"/>
    <w:rsid w:val="00457D1E"/>
    <w:rsid w:val="00460467"/>
    <w:rsid w:val="004612F3"/>
    <w:rsid w:val="00461B6F"/>
    <w:rsid w:val="00462EB7"/>
    <w:rsid w:val="004648D5"/>
    <w:rsid w:val="00464BAA"/>
    <w:rsid w:val="00466031"/>
    <w:rsid w:val="00466DF7"/>
    <w:rsid w:val="00466F81"/>
    <w:rsid w:val="00473B33"/>
    <w:rsid w:val="00474CCA"/>
    <w:rsid w:val="0047562A"/>
    <w:rsid w:val="004822A0"/>
    <w:rsid w:val="004834B2"/>
    <w:rsid w:val="00485025"/>
    <w:rsid w:val="00486EC9"/>
    <w:rsid w:val="004A3182"/>
    <w:rsid w:val="004B2333"/>
    <w:rsid w:val="004C428C"/>
    <w:rsid w:val="004C6C83"/>
    <w:rsid w:val="004D01CE"/>
    <w:rsid w:val="004D1F6A"/>
    <w:rsid w:val="004D48BC"/>
    <w:rsid w:val="004D7CAF"/>
    <w:rsid w:val="004E2DD2"/>
    <w:rsid w:val="004E2E14"/>
    <w:rsid w:val="004E35B0"/>
    <w:rsid w:val="004E63D6"/>
    <w:rsid w:val="004E727A"/>
    <w:rsid w:val="004F102D"/>
    <w:rsid w:val="004F1F6F"/>
    <w:rsid w:val="004F5144"/>
    <w:rsid w:val="004F529A"/>
    <w:rsid w:val="004F5B72"/>
    <w:rsid w:val="004F68DE"/>
    <w:rsid w:val="005009E7"/>
    <w:rsid w:val="005014CB"/>
    <w:rsid w:val="0050602A"/>
    <w:rsid w:val="00507112"/>
    <w:rsid w:val="00510BCE"/>
    <w:rsid w:val="00511964"/>
    <w:rsid w:val="00512969"/>
    <w:rsid w:val="005149FA"/>
    <w:rsid w:val="0051544B"/>
    <w:rsid w:val="005203B3"/>
    <w:rsid w:val="00520684"/>
    <w:rsid w:val="00520B39"/>
    <w:rsid w:val="00522ADA"/>
    <w:rsid w:val="00522B37"/>
    <w:rsid w:val="00524339"/>
    <w:rsid w:val="00524B5E"/>
    <w:rsid w:val="0052607E"/>
    <w:rsid w:val="0053781B"/>
    <w:rsid w:val="00542C95"/>
    <w:rsid w:val="00543F3F"/>
    <w:rsid w:val="00545F1A"/>
    <w:rsid w:val="00546973"/>
    <w:rsid w:val="005542BC"/>
    <w:rsid w:val="00555050"/>
    <w:rsid w:val="0056338E"/>
    <w:rsid w:val="00566CDD"/>
    <w:rsid w:val="00572819"/>
    <w:rsid w:val="00573473"/>
    <w:rsid w:val="005847F1"/>
    <w:rsid w:val="00586500"/>
    <w:rsid w:val="0059232C"/>
    <w:rsid w:val="00592A21"/>
    <w:rsid w:val="005971D7"/>
    <w:rsid w:val="005A040F"/>
    <w:rsid w:val="005A0728"/>
    <w:rsid w:val="005A186B"/>
    <w:rsid w:val="005A1C43"/>
    <w:rsid w:val="005A33F4"/>
    <w:rsid w:val="005A3C47"/>
    <w:rsid w:val="005A574E"/>
    <w:rsid w:val="005B4861"/>
    <w:rsid w:val="005B5D4B"/>
    <w:rsid w:val="005B6066"/>
    <w:rsid w:val="005B645F"/>
    <w:rsid w:val="005C04F1"/>
    <w:rsid w:val="005C1138"/>
    <w:rsid w:val="005C3559"/>
    <w:rsid w:val="005C4F53"/>
    <w:rsid w:val="005D195E"/>
    <w:rsid w:val="005D20A4"/>
    <w:rsid w:val="005D3D28"/>
    <w:rsid w:val="005D3D80"/>
    <w:rsid w:val="005D5095"/>
    <w:rsid w:val="005D728E"/>
    <w:rsid w:val="005D7BE5"/>
    <w:rsid w:val="005E2F5B"/>
    <w:rsid w:val="005E6FE2"/>
    <w:rsid w:val="005F16BF"/>
    <w:rsid w:val="005F19BF"/>
    <w:rsid w:val="005F6C41"/>
    <w:rsid w:val="005F7279"/>
    <w:rsid w:val="005F7F43"/>
    <w:rsid w:val="00601776"/>
    <w:rsid w:val="00601850"/>
    <w:rsid w:val="00603090"/>
    <w:rsid w:val="00607038"/>
    <w:rsid w:val="00607836"/>
    <w:rsid w:val="00607952"/>
    <w:rsid w:val="00611954"/>
    <w:rsid w:val="00613AC7"/>
    <w:rsid w:val="0061501F"/>
    <w:rsid w:val="00615350"/>
    <w:rsid w:val="00616345"/>
    <w:rsid w:val="00623276"/>
    <w:rsid w:val="00627AA5"/>
    <w:rsid w:val="00627F85"/>
    <w:rsid w:val="00631C5C"/>
    <w:rsid w:val="00633235"/>
    <w:rsid w:val="00634E52"/>
    <w:rsid w:val="00641624"/>
    <w:rsid w:val="00643482"/>
    <w:rsid w:val="006454AB"/>
    <w:rsid w:val="006603FE"/>
    <w:rsid w:val="00662397"/>
    <w:rsid w:val="00663CE8"/>
    <w:rsid w:val="0066551C"/>
    <w:rsid w:val="00675E3A"/>
    <w:rsid w:val="0068007D"/>
    <w:rsid w:val="00681117"/>
    <w:rsid w:val="006827E1"/>
    <w:rsid w:val="00683F43"/>
    <w:rsid w:val="006840F2"/>
    <w:rsid w:val="006866E2"/>
    <w:rsid w:val="00687931"/>
    <w:rsid w:val="00687A78"/>
    <w:rsid w:val="006906FE"/>
    <w:rsid w:val="00697328"/>
    <w:rsid w:val="00697436"/>
    <w:rsid w:val="006A11E7"/>
    <w:rsid w:val="006A7295"/>
    <w:rsid w:val="006B215A"/>
    <w:rsid w:val="006B4588"/>
    <w:rsid w:val="006C292E"/>
    <w:rsid w:val="006C2B7D"/>
    <w:rsid w:val="006C2E3F"/>
    <w:rsid w:val="006C5454"/>
    <w:rsid w:val="006D2EAA"/>
    <w:rsid w:val="006D330F"/>
    <w:rsid w:val="006D4F8A"/>
    <w:rsid w:val="006D5775"/>
    <w:rsid w:val="006D6E45"/>
    <w:rsid w:val="006E5C09"/>
    <w:rsid w:val="006E6B14"/>
    <w:rsid w:val="006E6F79"/>
    <w:rsid w:val="006E781A"/>
    <w:rsid w:val="006F1718"/>
    <w:rsid w:val="006F36BB"/>
    <w:rsid w:val="006F3CAC"/>
    <w:rsid w:val="006F6155"/>
    <w:rsid w:val="00701111"/>
    <w:rsid w:val="007022CA"/>
    <w:rsid w:val="00702598"/>
    <w:rsid w:val="00705FB4"/>
    <w:rsid w:val="007109AF"/>
    <w:rsid w:val="007150B5"/>
    <w:rsid w:val="007153AA"/>
    <w:rsid w:val="00717375"/>
    <w:rsid w:val="0071782E"/>
    <w:rsid w:val="0072419B"/>
    <w:rsid w:val="00726907"/>
    <w:rsid w:val="00727A56"/>
    <w:rsid w:val="00731D19"/>
    <w:rsid w:val="007333B3"/>
    <w:rsid w:val="007347A9"/>
    <w:rsid w:val="00734D91"/>
    <w:rsid w:val="00736C4F"/>
    <w:rsid w:val="00741A85"/>
    <w:rsid w:val="007430BB"/>
    <w:rsid w:val="007461DE"/>
    <w:rsid w:val="00747874"/>
    <w:rsid w:val="007503F9"/>
    <w:rsid w:val="00750E18"/>
    <w:rsid w:val="007512CD"/>
    <w:rsid w:val="0075194C"/>
    <w:rsid w:val="007521B5"/>
    <w:rsid w:val="00754887"/>
    <w:rsid w:val="00755A2C"/>
    <w:rsid w:val="00765B34"/>
    <w:rsid w:val="00771BE4"/>
    <w:rsid w:val="007737EA"/>
    <w:rsid w:val="0077400E"/>
    <w:rsid w:val="00777E96"/>
    <w:rsid w:val="00782BAA"/>
    <w:rsid w:val="00784916"/>
    <w:rsid w:val="007851C4"/>
    <w:rsid w:val="00790611"/>
    <w:rsid w:val="00794719"/>
    <w:rsid w:val="00795816"/>
    <w:rsid w:val="007A3C31"/>
    <w:rsid w:val="007A504B"/>
    <w:rsid w:val="007A7C6A"/>
    <w:rsid w:val="007B0A9B"/>
    <w:rsid w:val="007B64F0"/>
    <w:rsid w:val="007C07B7"/>
    <w:rsid w:val="007C16AB"/>
    <w:rsid w:val="007C2E08"/>
    <w:rsid w:val="007D440C"/>
    <w:rsid w:val="007D52BA"/>
    <w:rsid w:val="007D789A"/>
    <w:rsid w:val="007E0025"/>
    <w:rsid w:val="007E045F"/>
    <w:rsid w:val="007E4928"/>
    <w:rsid w:val="007E4950"/>
    <w:rsid w:val="007E53CA"/>
    <w:rsid w:val="007E64F2"/>
    <w:rsid w:val="007E6AFD"/>
    <w:rsid w:val="007F0CE8"/>
    <w:rsid w:val="007F2C7B"/>
    <w:rsid w:val="007F4ACA"/>
    <w:rsid w:val="007F7D06"/>
    <w:rsid w:val="007F7E1F"/>
    <w:rsid w:val="00802660"/>
    <w:rsid w:val="00804F57"/>
    <w:rsid w:val="00805683"/>
    <w:rsid w:val="008072DB"/>
    <w:rsid w:val="0081082C"/>
    <w:rsid w:val="008121B0"/>
    <w:rsid w:val="008136B6"/>
    <w:rsid w:val="00814117"/>
    <w:rsid w:val="00814BB6"/>
    <w:rsid w:val="00815471"/>
    <w:rsid w:val="0081553B"/>
    <w:rsid w:val="008163D2"/>
    <w:rsid w:val="0081756F"/>
    <w:rsid w:val="008176F3"/>
    <w:rsid w:val="008207C9"/>
    <w:rsid w:val="00820824"/>
    <w:rsid w:val="00820C3C"/>
    <w:rsid w:val="00821360"/>
    <w:rsid w:val="00821709"/>
    <w:rsid w:val="00823CE6"/>
    <w:rsid w:val="00825902"/>
    <w:rsid w:val="00826E5E"/>
    <w:rsid w:val="0084225F"/>
    <w:rsid w:val="00846969"/>
    <w:rsid w:val="008501DA"/>
    <w:rsid w:val="008568F9"/>
    <w:rsid w:val="008574D2"/>
    <w:rsid w:val="0085776C"/>
    <w:rsid w:val="0086220C"/>
    <w:rsid w:val="008653D9"/>
    <w:rsid w:val="008655DA"/>
    <w:rsid w:val="00866B31"/>
    <w:rsid w:val="00867656"/>
    <w:rsid w:val="00871DF6"/>
    <w:rsid w:val="008732D2"/>
    <w:rsid w:val="00881117"/>
    <w:rsid w:val="00881A52"/>
    <w:rsid w:val="008829D9"/>
    <w:rsid w:val="0088300B"/>
    <w:rsid w:val="00883627"/>
    <w:rsid w:val="008866CB"/>
    <w:rsid w:val="008878F3"/>
    <w:rsid w:val="00892B2F"/>
    <w:rsid w:val="00892D11"/>
    <w:rsid w:val="00892D30"/>
    <w:rsid w:val="008A090A"/>
    <w:rsid w:val="008A1D1E"/>
    <w:rsid w:val="008A5FE0"/>
    <w:rsid w:val="008B26BA"/>
    <w:rsid w:val="008B5362"/>
    <w:rsid w:val="008B6659"/>
    <w:rsid w:val="008B6CDD"/>
    <w:rsid w:val="008C559A"/>
    <w:rsid w:val="008C5C6F"/>
    <w:rsid w:val="008C7DAA"/>
    <w:rsid w:val="008C7FCE"/>
    <w:rsid w:val="008D030D"/>
    <w:rsid w:val="008D161E"/>
    <w:rsid w:val="008D30A7"/>
    <w:rsid w:val="008D321A"/>
    <w:rsid w:val="008D4A03"/>
    <w:rsid w:val="008D65FA"/>
    <w:rsid w:val="008D6644"/>
    <w:rsid w:val="008E001D"/>
    <w:rsid w:val="008E1A4C"/>
    <w:rsid w:val="008E228B"/>
    <w:rsid w:val="008E59A7"/>
    <w:rsid w:val="008F2B05"/>
    <w:rsid w:val="008F5786"/>
    <w:rsid w:val="008F7C24"/>
    <w:rsid w:val="009007E4"/>
    <w:rsid w:val="00901C0F"/>
    <w:rsid w:val="0090637C"/>
    <w:rsid w:val="00910C34"/>
    <w:rsid w:val="00912073"/>
    <w:rsid w:val="00912579"/>
    <w:rsid w:val="00916FA2"/>
    <w:rsid w:val="00920156"/>
    <w:rsid w:val="00924541"/>
    <w:rsid w:val="00924F64"/>
    <w:rsid w:val="00925558"/>
    <w:rsid w:val="009271F9"/>
    <w:rsid w:val="00936550"/>
    <w:rsid w:val="00937A2C"/>
    <w:rsid w:val="00937CBB"/>
    <w:rsid w:val="00941343"/>
    <w:rsid w:val="009416B2"/>
    <w:rsid w:val="0094658D"/>
    <w:rsid w:val="00950586"/>
    <w:rsid w:val="00952A42"/>
    <w:rsid w:val="009546A4"/>
    <w:rsid w:val="00956F2A"/>
    <w:rsid w:val="009621CF"/>
    <w:rsid w:val="00962735"/>
    <w:rsid w:val="00963E2D"/>
    <w:rsid w:val="0096574D"/>
    <w:rsid w:val="009739D0"/>
    <w:rsid w:val="00975188"/>
    <w:rsid w:val="009751B2"/>
    <w:rsid w:val="0098531D"/>
    <w:rsid w:val="0098773F"/>
    <w:rsid w:val="00990A09"/>
    <w:rsid w:val="00990D57"/>
    <w:rsid w:val="00993A55"/>
    <w:rsid w:val="009A0A4F"/>
    <w:rsid w:val="009A56B0"/>
    <w:rsid w:val="009A6189"/>
    <w:rsid w:val="009B3AB2"/>
    <w:rsid w:val="009B3E0D"/>
    <w:rsid w:val="009B47A5"/>
    <w:rsid w:val="009B5597"/>
    <w:rsid w:val="009C2D3B"/>
    <w:rsid w:val="009C318E"/>
    <w:rsid w:val="009C4A7C"/>
    <w:rsid w:val="009C78B7"/>
    <w:rsid w:val="009D129C"/>
    <w:rsid w:val="009D156F"/>
    <w:rsid w:val="009D2558"/>
    <w:rsid w:val="009D25ED"/>
    <w:rsid w:val="009D3B77"/>
    <w:rsid w:val="009D5767"/>
    <w:rsid w:val="009D661B"/>
    <w:rsid w:val="009E3C93"/>
    <w:rsid w:val="009E50B9"/>
    <w:rsid w:val="009E6949"/>
    <w:rsid w:val="009E71A1"/>
    <w:rsid w:val="009E7C17"/>
    <w:rsid w:val="009F021B"/>
    <w:rsid w:val="009F2614"/>
    <w:rsid w:val="009F6E4D"/>
    <w:rsid w:val="009F73FB"/>
    <w:rsid w:val="00A00729"/>
    <w:rsid w:val="00A06526"/>
    <w:rsid w:val="00A06A32"/>
    <w:rsid w:val="00A07B97"/>
    <w:rsid w:val="00A1171A"/>
    <w:rsid w:val="00A12787"/>
    <w:rsid w:val="00A129CB"/>
    <w:rsid w:val="00A12BC6"/>
    <w:rsid w:val="00A1366B"/>
    <w:rsid w:val="00A14B92"/>
    <w:rsid w:val="00A14FB5"/>
    <w:rsid w:val="00A214AC"/>
    <w:rsid w:val="00A2689D"/>
    <w:rsid w:val="00A27E88"/>
    <w:rsid w:val="00A353C7"/>
    <w:rsid w:val="00A35A17"/>
    <w:rsid w:val="00A35DE4"/>
    <w:rsid w:val="00A3701B"/>
    <w:rsid w:val="00A400A8"/>
    <w:rsid w:val="00A409D6"/>
    <w:rsid w:val="00A42A53"/>
    <w:rsid w:val="00A42EFC"/>
    <w:rsid w:val="00A434D9"/>
    <w:rsid w:val="00A45DF1"/>
    <w:rsid w:val="00A52C77"/>
    <w:rsid w:val="00A573C4"/>
    <w:rsid w:val="00A62D45"/>
    <w:rsid w:val="00A65F02"/>
    <w:rsid w:val="00A718DE"/>
    <w:rsid w:val="00A738E3"/>
    <w:rsid w:val="00A805F1"/>
    <w:rsid w:val="00A81B70"/>
    <w:rsid w:val="00A820D9"/>
    <w:rsid w:val="00A844B3"/>
    <w:rsid w:val="00A84EC0"/>
    <w:rsid w:val="00A859E5"/>
    <w:rsid w:val="00A87BD3"/>
    <w:rsid w:val="00A87D64"/>
    <w:rsid w:val="00A87E36"/>
    <w:rsid w:val="00A904E7"/>
    <w:rsid w:val="00AA02F9"/>
    <w:rsid w:val="00AA15AE"/>
    <w:rsid w:val="00AA3DC9"/>
    <w:rsid w:val="00AA550D"/>
    <w:rsid w:val="00AA61F3"/>
    <w:rsid w:val="00AB2128"/>
    <w:rsid w:val="00AB42E4"/>
    <w:rsid w:val="00AB7F25"/>
    <w:rsid w:val="00AC0F75"/>
    <w:rsid w:val="00AC1932"/>
    <w:rsid w:val="00AC1AA7"/>
    <w:rsid w:val="00AC316E"/>
    <w:rsid w:val="00AC3F0C"/>
    <w:rsid w:val="00AC6272"/>
    <w:rsid w:val="00AC6761"/>
    <w:rsid w:val="00AC7CD3"/>
    <w:rsid w:val="00AD287B"/>
    <w:rsid w:val="00AD574A"/>
    <w:rsid w:val="00AD74C2"/>
    <w:rsid w:val="00AE1354"/>
    <w:rsid w:val="00AE77EB"/>
    <w:rsid w:val="00AE7F0C"/>
    <w:rsid w:val="00AF1EC8"/>
    <w:rsid w:val="00AF3B32"/>
    <w:rsid w:val="00AF3CCC"/>
    <w:rsid w:val="00B00AF6"/>
    <w:rsid w:val="00B015E5"/>
    <w:rsid w:val="00B038A1"/>
    <w:rsid w:val="00B163C3"/>
    <w:rsid w:val="00B220F7"/>
    <w:rsid w:val="00B22718"/>
    <w:rsid w:val="00B230D8"/>
    <w:rsid w:val="00B24B10"/>
    <w:rsid w:val="00B302E9"/>
    <w:rsid w:val="00B305B4"/>
    <w:rsid w:val="00B31560"/>
    <w:rsid w:val="00B36CCB"/>
    <w:rsid w:val="00B3742A"/>
    <w:rsid w:val="00B402B8"/>
    <w:rsid w:val="00B405C5"/>
    <w:rsid w:val="00B4290F"/>
    <w:rsid w:val="00B42AD5"/>
    <w:rsid w:val="00B43BB1"/>
    <w:rsid w:val="00B4666C"/>
    <w:rsid w:val="00B51241"/>
    <w:rsid w:val="00B51E57"/>
    <w:rsid w:val="00B5359D"/>
    <w:rsid w:val="00B55DC5"/>
    <w:rsid w:val="00B56FF0"/>
    <w:rsid w:val="00B57389"/>
    <w:rsid w:val="00B57591"/>
    <w:rsid w:val="00B62FF9"/>
    <w:rsid w:val="00B63454"/>
    <w:rsid w:val="00B66B2F"/>
    <w:rsid w:val="00B67012"/>
    <w:rsid w:val="00B707E1"/>
    <w:rsid w:val="00B73BAC"/>
    <w:rsid w:val="00B74AE1"/>
    <w:rsid w:val="00B75562"/>
    <w:rsid w:val="00B75D1A"/>
    <w:rsid w:val="00B776A1"/>
    <w:rsid w:val="00B82C8E"/>
    <w:rsid w:val="00B8478C"/>
    <w:rsid w:val="00B86354"/>
    <w:rsid w:val="00B86613"/>
    <w:rsid w:val="00B8684B"/>
    <w:rsid w:val="00B87147"/>
    <w:rsid w:val="00B9047C"/>
    <w:rsid w:val="00B92396"/>
    <w:rsid w:val="00B95583"/>
    <w:rsid w:val="00B9673F"/>
    <w:rsid w:val="00B974DC"/>
    <w:rsid w:val="00BA05D8"/>
    <w:rsid w:val="00BA211D"/>
    <w:rsid w:val="00BA2EE1"/>
    <w:rsid w:val="00BA5A8F"/>
    <w:rsid w:val="00BA67A2"/>
    <w:rsid w:val="00BA6AB3"/>
    <w:rsid w:val="00BA7F56"/>
    <w:rsid w:val="00BB0689"/>
    <w:rsid w:val="00BB5BE2"/>
    <w:rsid w:val="00BB5D6F"/>
    <w:rsid w:val="00BB64BD"/>
    <w:rsid w:val="00BC09CC"/>
    <w:rsid w:val="00BC17F2"/>
    <w:rsid w:val="00BC2629"/>
    <w:rsid w:val="00BC2B82"/>
    <w:rsid w:val="00BC6868"/>
    <w:rsid w:val="00BD0612"/>
    <w:rsid w:val="00BD1D4C"/>
    <w:rsid w:val="00BE3655"/>
    <w:rsid w:val="00BE4B73"/>
    <w:rsid w:val="00BF1705"/>
    <w:rsid w:val="00C01FCC"/>
    <w:rsid w:val="00C0203E"/>
    <w:rsid w:val="00C02A9F"/>
    <w:rsid w:val="00C0529E"/>
    <w:rsid w:val="00C11B5B"/>
    <w:rsid w:val="00C1239D"/>
    <w:rsid w:val="00C126E0"/>
    <w:rsid w:val="00C1371A"/>
    <w:rsid w:val="00C13B51"/>
    <w:rsid w:val="00C20C91"/>
    <w:rsid w:val="00C23DE7"/>
    <w:rsid w:val="00C23FE0"/>
    <w:rsid w:val="00C25695"/>
    <w:rsid w:val="00C27020"/>
    <w:rsid w:val="00C2772C"/>
    <w:rsid w:val="00C30D42"/>
    <w:rsid w:val="00C32B95"/>
    <w:rsid w:val="00C347DC"/>
    <w:rsid w:val="00C34B34"/>
    <w:rsid w:val="00C375BD"/>
    <w:rsid w:val="00C37C81"/>
    <w:rsid w:val="00C4079E"/>
    <w:rsid w:val="00C436AB"/>
    <w:rsid w:val="00C477B3"/>
    <w:rsid w:val="00C47E26"/>
    <w:rsid w:val="00C519B7"/>
    <w:rsid w:val="00C56627"/>
    <w:rsid w:val="00C56660"/>
    <w:rsid w:val="00C57D5E"/>
    <w:rsid w:val="00C64106"/>
    <w:rsid w:val="00C64DCB"/>
    <w:rsid w:val="00C65AD6"/>
    <w:rsid w:val="00C67FE2"/>
    <w:rsid w:val="00C70383"/>
    <w:rsid w:val="00C723F6"/>
    <w:rsid w:val="00C73885"/>
    <w:rsid w:val="00C7509F"/>
    <w:rsid w:val="00C7535A"/>
    <w:rsid w:val="00C776D9"/>
    <w:rsid w:val="00C80A08"/>
    <w:rsid w:val="00C84823"/>
    <w:rsid w:val="00C87BEE"/>
    <w:rsid w:val="00C87E0B"/>
    <w:rsid w:val="00C90FFA"/>
    <w:rsid w:val="00C93ACD"/>
    <w:rsid w:val="00C95F96"/>
    <w:rsid w:val="00C97516"/>
    <w:rsid w:val="00CA05A7"/>
    <w:rsid w:val="00CB02EC"/>
    <w:rsid w:val="00CB1A1A"/>
    <w:rsid w:val="00CB2113"/>
    <w:rsid w:val="00CB3584"/>
    <w:rsid w:val="00CB38B1"/>
    <w:rsid w:val="00CB501C"/>
    <w:rsid w:val="00CB564D"/>
    <w:rsid w:val="00CB67B6"/>
    <w:rsid w:val="00CB7642"/>
    <w:rsid w:val="00CB7F26"/>
    <w:rsid w:val="00CC3DF4"/>
    <w:rsid w:val="00CC50EE"/>
    <w:rsid w:val="00CC59A3"/>
    <w:rsid w:val="00CC7597"/>
    <w:rsid w:val="00CD3D1A"/>
    <w:rsid w:val="00CE2580"/>
    <w:rsid w:val="00CE591D"/>
    <w:rsid w:val="00CE5DCF"/>
    <w:rsid w:val="00CE6296"/>
    <w:rsid w:val="00CE7892"/>
    <w:rsid w:val="00CF1033"/>
    <w:rsid w:val="00CF155C"/>
    <w:rsid w:val="00CF3FA3"/>
    <w:rsid w:val="00CF6DDB"/>
    <w:rsid w:val="00D010AC"/>
    <w:rsid w:val="00D031D0"/>
    <w:rsid w:val="00D039F1"/>
    <w:rsid w:val="00D04ABB"/>
    <w:rsid w:val="00D05BE1"/>
    <w:rsid w:val="00D06679"/>
    <w:rsid w:val="00D114EB"/>
    <w:rsid w:val="00D1191C"/>
    <w:rsid w:val="00D13453"/>
    <w:rsid w:val="00D15714"/>
    <w:rsid w:val="00D16A2B"/>
    <w:rsid w:val="00D16EEE"/>
    <w:rsid w:val="00D25C80"/>
    <w:rsid w:val="00D26960"/>
    <w:rsid w:val="00D31CF4"/>
    <w:rsid w:val="00D47CE5"/>
    <w:rsid w:val="00D5085D"/>
    <w:rsid w:val="00D550C4"/>
    <w:rsid w:val="00D5546B"/>
    <w:rsid w:val="00D55843"/>
    <w:rsid w:val="00D57043"/>
    <w:rsid w:val="00D5704B"/>
    <w:rsid w:val="00D62C70"/>
    <w:rsid w:val="00D6429E"/>
    <w:rsid w:val="00D66B17"/>
    <w:rsid w:val="00D70820"/>
    <w:rsid w:val="00D72B7D"/>
    <w:rsid w:val="00D73020"/>
    <w:rsid w:val="00D747CD"/>
    <w:rsid w:val="00D76F91"/>
    <w:rsid w:val="00D7736D"/>
    <w:rsid w:val="00D908A6"/>
    <w:rsid w:val="00D9504A"/>
    <w:rsid w:val="00D96773"/>
    <w:rsid w:val="00D96C5F"/>
    <w:rsid w:val="00D979C6"/>
    <w:rsid w:val="00DA1AD5"/>
    <w:rsid w:val="00DA4553"/>
    <w:rsid w:val="00DB1FE7"/>
    <w:rsid w:val="00DB31E3"/>
    <w:rsid w:val="00DB6BD8"/>
    <w:rsid w:val="00DB7D7E"/>
    <w:rsid w:val="00DC190A"/>
    <w:rsid w:val="00DC39FD"/>
    <w:rsid w:val="00DC6012"/>
    <w:rsid w:val="00DD4206"/>
    <w:rsid w:val="00DD5D3A"/>
    <w:rsid w:val="00DD5F59"/>
    <w:rsid w:val="00DD6DF9"/>
    <w:rsid w:val="00DD726E"/>
    <w:rsid w:val="00DE088A"/>
    <w:rsid w:val="00DE2833"/>
    <w:rsid w:val="00DE514E"/>
    <w:rsid w:val="00DF0855"/>
    <w:rsid w:val="00DF3A8D"/>
    <w:rsid w:val="00DF58F7"/>
    <w:rsid w:val="00DF704B"/>
    <w:rsid w:val="00E006C1"/>
    <w:rsid w:val="00E0494D"/>
    <w:rsid w:val="00E0578B"/>
    <w:rsid w:val="00E25377"/>
    <w:rsid w:val="00E25C5E"/>
    <w:rsid w:val="00E26A47"/>
    <w:rsid w:val="00E272B8"/>
    <w:rsid w:val="00E27F03"/>
    <w:rsid w:val="00E3050E"/>
    <w:rsid w:val="00E35D26"/>
    <w:rsid w:val="00E411D8"/>
    <w:rsid w:val="00E420E3"/>
    <w:rsid w:val="00E4210E"/>
    <w:rsid w:val="00E430E1"/>
    <w:rsid w:val="00E47A9C"/>
    <w:rsid w:val="00E51234"/>
    <w:rsid w:val="00E51DEE"/>
    <w:rsid w:val="00E56BAB"/>
    <w:rsid w:val="00E57F26"/>
    <w:rsid w:val="00E60FE7"/>
    <w:rsid w:val="00E62B42"/>
    <w:rsid w:val="00E661C7"/>
    <w:rsid w:val="00E6689D"/>
    <w:rsid w:val="00E71CF1"/>
    <w:rsid w:val="00E72980"/>
    <w:rsid w:val="00E72AAD"/>
    <w:rsid w:val="00E73D64"/>
    <w:rsid w:val="00E74922"/>
    <w:rsid w:val="00E76D04"/>
    <w:rsid w:val="00E80C14"/>
    <w:rsid w:val="00E83385"/>
    <w:rsid w:val="00E839DF"/>
    <w:rsid w:val="00E83C7A"/>
    <w:rsid w:val="00E85B1A"/>
    <w:rsid w:val="00E91F25"/>
    <w:rsid w:val="00E92F0E"/>
    <w:rsid w:val="00E9471F"/>
    <w:rsid w:val="00E95EC6"/>
    <w:rsid w:val="00E96863"/>
    <w:rsid w:val="00EA0F67"/>
    <w:rsid w:val="00EA4061"/>
    <w:rsid w:val="00EA5C40"/>
    <w:rsid w:val="00EB0254"/>
    <w:rsid w:val="00EB0A11"/>
    <w:rsid w:val="00EB147A"/>
    <w:rsid w:val="00EB5B83"/>
    <w:rsid w:val="00EB67F3"/>
    <w:rsid w:val="00EB7004"/>
    <w:rsid w:val="00EC06DB"/>
    <w:rsid w:val="00EC4152"/>
    <w:rsid w:val="00EC665C"/>
    <w:rsid w:val="00EC7D6D"/>
    <w:rsid w:val="00EC7FE1"/>
    <w:rsid w:val="00ED28B0"/>
    <w:rsid w:val="00ED2ACE"/>
    <w:rsid w:val="00ED3394"/>
    <w:rsid w:val="00ED6975"/>
    <w:rsid w:val="00EE33DC"/>
    <w:rsid w:val="00EE460E"/>
    <w:rsid w:val="00EE74E3"/>
    <w:rsid w:val="00EF241E"/>
    <w:rsid w:val="00EF3A8F"/>
    <w:rsid w:val="00EF3E2C"/>
    <w:rsid w:val="00EF5FBB"/>
    <w:rsid w:val="00EF684B"/>
    <w:rsid w:val="00EF738B"/>
    <w:rsid w:val="00F00FDB"/>
    <w:rsid w:val="00F01BA4"/>
    <w:rsid w:val="00F04754"/>
    <w:rsid w:val="00F072ED"/>
    <w:rsid w:val="00F15571"/>
    <w:rsid w:val="00F157BF"/>
    <w:rsid w:val="00F172A5"/>
    <w:rsid w:val="00F173BC"/>
    <w:rsid w:val="00F23E8C"/>
    <w:rsid w:val="00F27737"/>
    <w:rsid w:val="00F3119E"/>
    <w:rsid w:val="00F3396D"/>
    <w:rsid w:val="00F3439F"/>
    <w:rsid w:val="00F358DB"/>
    <w:rsid w:val="00F36EBC"/>
    <w:rsid w:val="00F428E9"/>
    <w:rsid w:val="00F43A56"/>
    <w:rsid w:val="00F43E03"/>
    <w:rsid w:val="00F43F42"/>
    <w:rsid w:val="00F46BF7"/>
    <w:rsid w:val="00F50131"/>
    <w:rsid w:val="00F501E7"/>
    <w:rsid w:val="00F502F8"/>
    <w:rsid w:val="00F51FA2"/>
    <w:rsid w:val="00F5517B"/>
    <w:rsid w:val="00F56A6D"/>
    <w:rsid w:val="00F577E8"/>
    <w:rsid w:val="00F60F6B"/>
    <w:rsid w:val="00F617CD"/>
    <w:rsid w:val="00F63CA1"/>
    <w:rsid w:val="00F66701"/>
    <w:rsid w:val="00F72B9D"/>
    <w:rsid w:val="00F738E7"/>
    <w:rsid w:val="00F81C02"/>
    <w:rsid w:val="00F836BA"/>
    <w:rsid w:val="00F856BC"/>
    <w:rsid w:val="00F87385"/>
    <w:rsid w:val="00F87F88"/>
    <w:rsid w:val="00F92359"/>
    <w:rsid w:val="00F95A86"/>
    <w:rsid w:val="00F97024"/>
    <w:rsid w:val="00F970A7"/>
    <w:rsid w:val="00F9787E"/>
    <w:rsid w:val="00FA0EAD"/>
    <w:rsid w:val="00FA3754"/>
    <w:rsid w:val="00FA3CD3"/>
    <w:rsid w:val="00FB06AD"/>
    <w:rsid w:val="00FB12A2"/>
    <w:rsid w:val="00FB5008"/>
    <w:rsid w:val="00FB55E8"/>
    <w:rsid w:val="00FC3956"/>
    <w:rsid w:val="00FC56C4"/>
    <w:rsid w:val="00FC7277"/>
    <w:rsid w:val="00FD6080"/>
    <w:rsid w:val="00FD76D0"/>
    <w:rsid w:val="00FE116D"/>
    <w:rsid w:val="00FE7D1E"/>
    <w:rsid w:val="00FF106A"/>
    <w:rsid w:val="00FF14FA"/>
    <w:rsid w:val="00FF1FF6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509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D574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D574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AD574A"/>
    <w:pPr>
      <w:keepNext/>
      <w:ind w:firstLine="705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AD574A"/>
    <w:pPr>
      <w:keepNext/>
      <w:ind w:firstLine="705"/>
      <w:outlineLvl w:val="3"/>
    </w:pPr>
    <w:rPr>
      <w:b/>
      <w:bCs/>
      <w:u w:val="single"/>
    </w:rPr>
  </w:style>
  <w:style w:type="paragraph" w:styleId="Heading5">
    <w:name w:val="heading 5"/>
    <w:basedOn w:val="Normal"/>
    <w:link w:val="Heading5Char"/>
    <w:uiPriority w:val="99"/>
    <w:qFormat/>
    <w:rsid w:val="00AD574A"/>
    <w:pPr>
      <w:keepNext/>
      <w:ind w:firstLine="708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AD574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link w:val="Heading7Char"/>
    <w:uiPriority w:val="99"/>
    <w:qFormat/>
    <w:rsid w:val="00AD574A"/>
    <w:pPr>
      <w:spacing w:before="100" w:beforeAutospacing="1" w:after="100" w:afterAutospacing="1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574A"/>
    <w:pPr>
      <w:keepNext/>
      <w:spacing w:before="100" w:beforeAutospacing="1" w:after="100" w:afterAutospacing="1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AD574A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E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7E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7E1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7E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7E1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E1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7E1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7E1F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D5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6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574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574A"/>
    <w:pPr>
      <w:ind w:left="1701" w:hanging="1161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E1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D574A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E1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574A"/>
    <w:pPr>
      <w:ind w:left="993" w:hanging="709"/>
    </w:pPr>
    <w:rPr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7E1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5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6A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574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E1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D574A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7E1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D574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574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8D321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574A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7E1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D574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AD574A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7F7E1F"/>
    <w:rPr>
      <w:rFonts w:ascii="Cambria" w:hAnsi="Cambria" w:cs="Times New Roman"/>
      <w:b/>
      <w:bCs/>
      <w:kern w:val="28"/>
      <w:sz w:val="32"/>
      <w:szCs w:val="32"/>
    </w:rPr>
  </w:style>
  <w:style w:type="paragraph" w:styleId="ListBullet">
    <w:name w:val="List Bullet"/>
    <w:basedOn w:val="Normal"/>
    <w:autoRedefine/>
    <w:uiPriority w:val="99"/>
    <w:rsid w:val="00AD574A"/>
    <w:pPr>
      <w:tabs>
        <w:tab w:val="num" w:pos="360"/>
      </w:tabs>
      <w:ind w:left="360" w:hanging="36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D574A"/>
    <w:rPr>
      <w:b/>
    </w:rPr>
  </w:style>
  <w:style w:type="paragraph" w:styleId="BalloonText">
    <w:name w:val="Balloon Text"/>
    <w:basedOn w:val="Normal"/>
    <w:link w:val="BalloonTextChar"/>
    <w:uiPriority w:val="99"/>
    <w:rsid w:val="0089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1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1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32</Pages>
  <Words>4222</Words>
  <Characters>24070</Characters>
  <Application>Microsoft Office Outlook</Application>
  <DocSecurity>0</DocSecurity>
  <Lines>0</Lines>
  <Paragraphs>0</Paragraphs>
  <ScaleCrop>false</ScaleCrop>
  <Company>Trakya Üniversitesi Tıp Fakültesi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 TIP FAKÜLTESİ</dc:title>
  <dc:subject/>
  <dc:creator>Ahmet TEZEL</dc:creator>
  <cp:keywords/>
  <dc:description/>
  <cp:lastModifiedBy>User</cp:lastModifiedBy>
  <cp:revision>2</cp:revision>
  <cp:lastPrinted>2012-09-19T06:40:00Z</cp:lastPrinted>
  <dcterms:created xsi:type="dcterms:W3CDTF">2014-04-30T12:55:00Z</dcterms:created>
  <dcterms:modified xsi:type="dcterms:W3CDTF">2014-04-30T12:55:00Z</dcterms:modified>
</cp:coreProperties>
</file>